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AF" w:rsidRPr="00A144D7" w:rsidRDefault="00B048AF" w:rsidP="00B048AF">
      <w:pPr>
        <w:jc w:val="center"/>
        <w:rPr>
          <w:rFonts w:cstheme="minorHAnsi"/>
          <w:b/>
          <w:sz w:val="32"/>
          <w:szCs w:val="32"/>
        </w:rPr>
      </w:pPr>
      <w:r w:rsidRPr="00A144D7">
        <w:rPr>
          <w:rFonts w:cstheme="minorHAnsi"/>
          <w:b/>
          <w:sz w:val="32"/>
          <w:szCs w:val="32"/>
        </w:rPr>
        <w:t>Blank Emotional Regulation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3314"/>
        <w:gridCol w:w="1701"/>
        <w:gridCol w:w="2755"/>
      </w:tblGrid>
      <w:tr w:rsidR="00B048AF" w:rsidRPr="00A144D7" w:rsidTr="00576722">
        <w:trPr>
          <w:trHeight w:val="453"/>
        </w:trPr>
        <w:tc>
          <w:tcPr>
            <w:tcW w:w="1472" w:type="dxa"/>
            <w:shd w:val="clear" w:color="auto" w:fill="auto"/>
          </w:tcPr>
          <w:p w:rsidR="00B048AF" w:rsidRPr="00A144D7" w:rsidRDefault="00B048AF" w:rsidP="00576722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A144D7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3314" w:type="dxa"/>
            <w:shd w:val="clear" w:color="auto" w:fill="auto"/>
          </w:tcPr>
          <w:p w:rsidR="00B048AF" w:rsidRPr="00A144D7" w:rsidRDefault="00B048AF" w:rsidP="00576722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</w:tcPr>
          <w:p w:rsidR="00B048AF" w:rsidRPr="00A144D7" w:rsidRDefault="00B048AF" w:rsidP="00576722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A144D7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Actioned:</w:t>
            </w:r>
          </w:p>
        </w:tc>
        <w:tc>
          <w:tcPr>
            <w:tcW w:w="2755" w:type="dxa"/>
          </w:tcPr>
          <w:p w:rsidR="00B048AF" w:rsidRPr="00A144D7" w:rsidRDefault="00B048AF" w:rsidP="00576722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</w:p>
        </w:tc>
      </w:tr>
      <w:tr w:rsidR="00B048AF" w:rsidRPr="00A144D7" w:rsidTr="00576722">
        <w:tc>
          <w:tcPr>
            <w:tcW w:w="1472" w:type="dxa"/>
            <w:shd w:val="clear" w:color="auto" w:fill="auto"/>
          </w:tcPr>
          <w:p w:rsidR="00B048AF" w:rsidRPr="00A144D7" w:rsidRDefault="00B048AF" w:rsidP="00576722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A144D7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DOB:</w:t>
            </w:r>
          </w:p>
        </w:tc>
        <w:tc>
          <w:tcPr>
            <w:tcW w:w="3314" w:type="dxa"/>
            <w:shd w:val="clear" w:color="auto" w:fill="auto"/>
          </w:tcPr>
          <w:p w:rsidR="00B048AF" w:rsidRPr="00A144D7" w:rsidRDefault="00B048AF" w:rsidP="0057672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</w:tcPr>
          <w:p w:rsidR="00B048AF" w:rsidRPr="00A144D7" w:rsidRDefault="00B048AF" w:rsidP="00576722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A144D7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 xml:space="preserve">Review Date: </w:t>
            </w:r>
          </w:p>
        </w:tc>
        <w:tc>
          <w:tcPr>
            <w:tcW w:w="2755" w:type="dxa"/>
          </w:tcPr>
          <w:p w:rsidR="00B048AF" w:rsidRPr="00A144D7" w:rsidRDefault="00B048AF" w:rsidP="0057672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B048AF" w:rsidRPr="00A144D7" w:rsidTr="00576722">
        <w:trPr>
          <w:trHeight w:val="428"/>
        </w:trPr>
        <w:tc>
          <w:tcPr>
            <w:tcW w:w="1472" w:type="dxa"/>
            <w:shd w:val="clear" w:color="auto" w:fill="auto"/>
          </w:tcPr>
          <w:p w:rsidR="00B048AF" w:rsidRPr="00A144D7" w:rsidRDefault="00B048AF" w:rsidP="00576722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A144D7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Location:</w:t>
            </w:r>
          </w:p>
        </w:tc>
        <w:tc>
          <w:tcPr>
            <w:tcW w:w="7770" w:type="dxa"/>
            <w:gridSpan w:val="3"/>
            <w:shd w:val="clear" w:color="auto" w:fill="auto"/>
          </w:tcPr>
          <w:p w:rsidR="00B048AF" w:rsidRPr="00A144D7" w:rsidRDefault="00B048AF" w:rsidP="0057672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</w:tbl>
    <w:p w:rsidR="00B048AF" w:rsidRPr="00A144D7" w:rsidRDefault="00B048AF" w:rsidP="00B048AF">
      <w:pPr>
        <w:rPr>
          <w:rFonts w:cstheme="minorHAnsi"/>
          <w:b/>
          <w:sz w:val="32"/>
          <w:szCs w:val="32"/>
        </w:rPr>
      </w:pPr>
      <w:r w:rsidRPr="00A144D7">
        <w:rPr>
          <w:rFonts w:cstheme="minorHAnsi"/>
          <w:b/>
          <w:sz w:val="32"/>
          <w:szCs w:val="32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48AF" w:rsidRPr="00A144D7" w:rsidTr="00576722"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  <w:r w:rsidRPr="00A144D7">
              <w:rPr>
                <w:rFonts w:cstheme="minorHAnsi"/>
                <w:b/>
                <w:sz w:val="32"/>
                <w:szCs w:val="32"/>
                <w:highlight w:val="yellow"/>
              </w:rPr>
              <w:t>Regulated</w:t>
            </w:r>
            <w:r w:rsidRPr="00A144D7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  <w:r w:rsidRPr="00A144D7">
              <w:rPr>
                <w:rFonts w:cstheme="minorHAnsi"/>
                <w:b/>
                <w:sz w:val="32"/>
                <w:szCs w:val="32"/>
                <w:highlight w:val="yellow"/>
              </w:rPr>
              <w:t>Supportive</w:t>
            </w:r>
          </w:p>
        </w:tc>
      </w:tr>
      <w:tr w:rsidR="00B048AF" w:rsidRPr="00A144D7" w:rsidTr="00576722"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B048AF" w:rsidRPr="00A144D7" w:rsidTr="00576722"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  <w:r w:rsidRPr="00A144D7">
              <w:rPr>
                <w:rFonts w:cstheme="minorHAnsi"/>
                <w:b/>
                <w:sz w:val="32"/>
                <w:szCs w:val="32"/>
                <w:highlight w:val="magenta"/>
              </w:rPr>
              <w:t xml:space="preserve">Low Level </w:t>
            </w:r>
            <w:proofErr w:type="spellStart"/>
            <w:r w:rsidRPr="00A144D7">
              <w:rPr>
                <w:rFonts w:cstheme="minorHAnsi"/>
                <w:b/>
                <w:sz w:val="32"/>
                <w:szCs w:val="32"/>
                <w:highlight w:val="magenta"/>
              </w:rPr>
              <w:t>Dysregulation</w:t>
            </w:r>
            <w:proofErr w:type="spellEnd"/>
          </w:p>
        </w:tc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B048AF" w:rsidRPr="00A144D7" w:rsidTr="00576722"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B048AF" w:rsidRPr="00A144D7" w:rsidTr="00576722"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A144D7">
              <w:rPr>
                <w:rFonts w:cstheme="minorHAnsi"/>
                <w:b/>
                <w:sz w:val="32"/>
                <w:szCs w:val="32"/>
                <w:highlight w:val="red"/>
              </w:rPr>
              <w:t>Dysregulated</w:t>
            </w:r>
            <w:proofErr w:type="spellEnd"/>
          </w:p>
        </w:tc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B048AF" w:rsidRPr="00A144D7" w:rsidTr="00576722">
        <w:tc>
          <w:tcPr>
            <w:tcW w:w="4621" w:type="dxa"/>
          </w:tcPr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:rsidR="00B048AF" w:rsidRPr="00A144D7" w:rsidRDefault="00B048AF" w:rsidP="00576722">
            <w:pP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B048AF" w:rsidRPr="00A144D7" w:rsidTr="00576722"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  <w:r w:rsidRPr="00A144D7">
              <w:rPr>
                <w:rFonts w:cstheme="minorHAnsi"/>
                <w:b/>
                <w:sz w:val="32"/>
                <w:szCs w:val="32"/>
                <w:highlight w:val="cyan"/>
              </w:rPr>
              <w:lastRenderedPageBreak/>
              <w:t>Recovery: Re-fuelling and Re-grouping</w:t>
            </w:r>
          </w:p>
        </w:tc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B048AF" w:rsidRPr="00A144D7" w:rsidTr="00576722"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B048AF" w:rsidRPr="00A144D7" w:rsidRDefault="00B048AF" w:rsidP="00B048AF">
      <w:pPr>
        <w:rPr>
          <w:rFonts w:cstheme="minorHAnsi"/>
          <w:b/>
          <w:sz w:val="32"/>
          <w:szCs w:val="32"/>
        </w:rPr>
      </w:pPr>
    </w:p>
    <w:p w:rsidR="00B048AF" w:rsidRDefault="00B048AF" w:rsidP="00B048A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B048AF" w:rsidRPr="00A144D7" w:rsidRDefault="00B048AF" w:rsidP="00B048A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  <w:r w:rsidRPr="00A144D7">
        <w:rPr>
          <w:rFonts w:eastAsia="Times New Roman" w:cstheme="minorHAnsi"/>
          <w:b/>
          <w:sz w:val="28"/>
          <w:szCs w:val="28"/>
          <w:lang w:eastAsia="en-AU"/>
        </w:rPr>
        <w:t>Managing Stress Triggers</w:t>
      </w:r>
    </w:p>
    <w:p w:rsidR="00B048AF" w:rsidRPr="00A144D7" w:rsidRDefault="00B048AF" w:rsidP="00B048A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48AF" w:rsidRPr="00A144D7" w:rsidTr="00576722"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  <w:r w:rsidRPr="00A144D7">
              <w:rPr>
                <w:rFonts w:cstheme="minorHAnsi"/>
                <w:b/>
                <w:sz w:val="32"/>
                <w:szCs w:val="32"/>
                <w:highlight w:val="green"/>
              </w:rPr>
              <w:t>Triggers</w:t>
            </w:r>
          </w:p>
        </w:tc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  <w:r w:rsidRPr="00A144D7">
              <w:rPr>
                <w:rFonts w:cstheme="minorHAnsi"/>
                <w:b/>
                <w:sz w:val="32"/>
                <w:szCs w:val="32"/>
                <w:highlight w:val="green"/>
              </w:rPr>
              <w:t>Support</w:t>
            </w:r>
          </w:p>
        </w:tc>
      </w:tr>
      <w:tr w:rsidR="00B048AF" w:rsidRPr="00A144D7" w:rsidTr="00576722"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  <w:r w:rsidRPr="00A144D7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B048AF" w:rsidRPr="00A144D7" w:rsidTr="00576722"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  <w:highlight w:val="green"/>
              </w:rPr>
            </w:pPr>
            <w:r w:rsidRPr="00A144D7">
              <w:rPr>
                <w:rFonts w:cstheme="minorHAnsi"/>
                <w:b/>
                <w:sz w:val="32"/>
                <w:szCs w:val="32"/>
                <w:highlight w:val="green"/>
              </w:rPr>
              <w:t>Student Likes</w:t>
            </w:r>
          </w:p>
        </w:tc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  <w:highlight w:val="green"/>
              </w:rPr>
            </w:pPr>
          </w:p>
        </w:tc>
      </w:tr>
      <w:tr w:rsidR="00B048AF" w:rsidRPr="00A144D7" w:rsidTr="00576722"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B048AF" w:rsidRPr="00A144D7" w:rsidTr="00576722"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  <w:r w:rsidRPr="00A144D7">
              <w:rPr>
                <w:rFonts w:cstheme="minorHAnsi"/>
                <w:b/>
                <w:sz w:val="32"/>
                <w:szCs w:val="32"/>
                <w:highlight w:val="green"/>
              </w:rPr>
              <w:lastRenderedPageBreak/>
              <w:t>Student Dislikes</w:t>
            </w:r>
          </w:p>
        </w:tc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B048AF" w:rsidRPr="00A144D7" w:rsidTr="00576722"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B048AF" w:rsidRPr="00A144D7" w:rsidRDefault="00B048AF" w:rsidP="00576722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92047F" w:rsidRDefault="0092047F"/>
    <w:sectPr w:rsidR="00920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AF"/>
    <w:rsid w:val="0092047F"/>
    <w:rsid w:val="00B0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F3EE8941</Template>
  <TotalTime>1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Alison</dc:creator>
  <cp:lastModifiedBy>HARMAN Alison</cp:lastModifiedBy>
  <cp:revision>1</cp:revision>
  <dcterms:created xsi:type="dcterms:W3CDTF">2017-02-06T06:08:00Z</dcterms:created>
  <dcterms:modified xsi:type="dcterms:W3CDTF">2017-02-06T06:09:00Z</dcterms:modified>
</cp:coreProperties>
</file>