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8" w:rsidRPr="00A144D7" w:rsidRDefault="002D2E68" w:rsidP="002D2E6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</w:pPr>
    </w:p>
    <w:p w:rsidR="002D2E68" w:rsidRPr="00A144D7" w:rsidRDefault="002D2E68" w:rsidP="002D2E68">
      <w:pPr>
        <w:widowControl w:val="0"/>
        <w:spacing w:after="120" w:line="285" w:lineRule="auto"/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</w:pPr>
      <w:r w:rsidRPr="00A144D7"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  <w:t>Example of Behaviour Recording Sheet</w:t>
      </w:r>
    </w:p>
    <w:p w:rsidR="002D2E68" w:rsidRPr="00A144D7" w:rsidRDefault="002D2E68" w:rsidP="002D2E68">
      <w:pPr>
        <w:widowControl w:val="0"/>
        <w:spacing w:after="120" w:line="285" w:lineRule="auto"/>
        <w:rPr>
          <w:rFonts w:eastAsia="Times New Roman" w:cstheme="minorHAnsi"/>
          <w:b/>
          <w:bCs/>
          <w:color w:val="000000"/>
          <w:kern w:val="28"/>
          <w:sz w:val="30"/>
          <w:szCs w:val="30"/>
          <w:lang w:eastAsia="en-AU"/>
          <w14:cntxtAlts/>
        </w:rPr>
      </w:pPr>
      <w:r w:rsidRPr="00A144D7">
        <w:rPr>
          <w:rFonts w:eastAsia="Times New Roman" w:cstheme="minorHAnsi"/>
          <w:b/>
          <w:bCs/>
          <w:color w:val="000000"/>
          <w:kern w:val="28"/>
          <w:sz w:val="30"/>
          <w:szCs w:val="30"/>
          <w:lang w:eastAsia="en-AU"/>
          <w14:cntxtAlts/>
        </w:rPr>
        <w:t xml:space="preserve"> Behaviour Management Record Keeping – </w:t>
      </w:r>
    </w:p>
    <w:p w:rsidR="002D2E68" w:rsidRPr="00A144D7" w:rsidRDefault="002D2E68" w:rsidP="002D2E68">
      <w:pPr>
        <w:spacing w:after="120" w:line="285" w:lineRule="auto"/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</w:pPr>
      <w:r w:rsidRPr="00A144D7">
        <w:rPr>
          <w:rFonts w:eastAsia="Times New Roman" w:cstheme="minorHAnsi"/>
          <w:b/>
          <w:bCs/>
          <w:color w:val="000000"/>
          <w:kern w:val="28"/>
          <w:sz w:val="30"/>
          <w:szCs w:val="30"/>
          <w:lang w:eastAsia="en-AU"/>
          <w14:cntxtAlts/>
        </w:rPr>
        <w:t> </w:t>
      </w:r>
      <w:r w:rsidRPr="00A144D7"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  <w:t>Student</w:t>
      </w:r>
      <w:proofErr w:type="gramStart"/>
      <w:r w:rsidRPr="00A144D7"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  <w:t>:_</w:t>
      </w:r>
      <w:proofErr w:type="gramEnd"/>
      <w:r w:rsidRPr="00A144D7">
        <w:rPr>
          <w:rFonts w:eastAsia="Times New Roman" w:cstheme="minorHAnsi"/>
          <w:color w:val="000000"/>
          <w:kern w:val="28"/>
          <w:sz w:val="30"/>
          <w:szCs w:val="30"/>
          <w:lang w:eastAsia="en-AU"/>
          <w14:cntxtAlts/>
        </w:rPr>
        <w:t>_________________________________    Room:_____________    Term _______________________</w:t>
      </w:r>
    </w:p>
    <w:tbl>
      <w:tblPr>
        <w:tblpPr w:leftFromText="180" w:rightFromText="180" w:vertAnchor="text" w:horzAnchor="margin" w:tblpXSpec="center" w:tblpY="283"/>
        <w:tblW w:w="13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50"/>
        <w:gridCol w:w="980"/>
        <w:gridCol w:w="1072"/>
        <w:gridCol w:w="1254"/>
        <w:gridCol w:w="1199"/>
        <w:gridCol w:w="1199"/>
        <w:gridCol w:w="1200"/>
        <w:gridCol w:w="1199"/>
        <w:gridCol w:w="1199"/>
        <w:gridCol w:w="2038"/>
      </w:tblGrid>
      <w:tr w:rsidR="002D2E68" w:rsidRPr="00A144D7" w:rsidTr="002D2E68">
        <w:trPr>
          <w:trHeight w:val="7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Date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Staff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Time started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Time ended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Antecedent</w:t>
            </w:r>
          </w:p>
        </w:tc>
        <w:tc>
          <w:tcPr>
            <w:tcW w:w="8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Behaviour</w:t>
            </w:r>
          </w:p>
        </w:tc>
      </w:tr>
      <w:tr w:rsidR="002D2E68" w:rsidRPr="00A144D7" w:rsidTr="002D2E68">
        <w:trPr>
          <w:trHeight w:val="50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C0C0C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C0C0C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C0C0C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C0C0C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C0C0C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Attack other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AB03C6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Self </w:t>
            </w:r>
            <w:r w:rsidR="00AB03C6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harm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Cry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Scream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Other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Post Behaviour</w:t>
            </w:r>
          </w:p>
        </w:tc>
      </w:tr>
      <w:tr w:rsidR="002D2E68" w:rsidRPr="00A144D7" w:rsidTr="002D2E68">
        <w:trPr>
          <w:trHeight w:val="6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</w:tr>
      <w:tr w:rsidR="002D2E68" w:rsidRPr="00A144D7" w:rsidTr="002D2E68">
        <w:trPr>
          <w:trHeight w:val="6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</w:tr>
      <w:tr w:rsidR="002D2E68" w:rsidRPr="00A144D7" w:rsidTr="002D2E68">
        <w:trPr>
          <w:trHeight w:val="6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</w:tr>
      <w:tr w:rsidR="002D2E68" w:rsidRPr="00A144D7" w:rsidTr="002D2E68">
        <w:trPr>
          <w:trHeight w:val="6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68" w:rsidRPr="00A144D7" w:rsidRDefault="002D2E68" w:rsidP="00576722">
            <w:pPr>
              <w:widowControl w:val="0"/>
              <w:spacing w:after="120" w:line="285" w:lineRule="auto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A144D7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</w:tr>
    </w:tbl>
    <w:p w:rsidR="002D2E68" w:rsidRDefault="002D2E68" w:rsidP="002D2E68">
      <w:pPr>
        <w:spacing w:after="120" w:line="285" w:lineRule="auto"/>
        <w:rPr>
          <w:rFonts w:eastAsia="Times New Roman" w:cstheme="minorHAnsi"/>
          <w:b/>
          <w:color w:val="000000"/>
          <w:kern w:val="28"/>
          <w:sz w:val="24"/>
          <w:szCs w:val="24"/>
          <w:lang w:eastAsia="en-AU"/>
          <w14:cntxtAlts/>
        </w:rPr>
      </w:pPr>
      <w:r w:rsidRPr="00A144D7">
        <w:rPr>
          <w:rFonts w:eastAsia="Times New Roman" w:cstheme="minorHAnsi"/>
          <w:b/>
          <w:color w:val="000000"/>
          <w:kern w:val="28"/>
          <w:sz w:val="24"/>
          <w:szCs w:val="24"/>
          <w:lang w:eastAsia="en-AU"/>
          <w14:cntxtAlts/>
        </w:rPr>
        <w:t> </w:t>
      </w:r>
    </w:p>
    <w:p w:rsidR="002D2E68" w:rsidRDefault="002D2E68" w:rsidP="002D2E68">
      <w:pPr>
        <w:spacing w:after="120" w:line="285" w:lineRule="auto"/>
        <w:rPr>
          <w:rFonts w:eastAsia="Times New Roman" w:cstheme="minorHAnsi"/>
          <w:b/>
          <w:color w:val="000000"/>
          <w:kern w:val="28"/>
          <w:sz w:val="24"/>
          <w:szCs w:val="24"/>
          <w:lang w:eastAsia="en-AU"/>
          <w14:cntxtAlts/>
        </w:rPr>
      </w:pPr>
    </w:p>
    <w:p w:rsidR="0092047F" w:rsidRDefault="0092047F"/>
    <w:sectPr w:rsidR="0092047F" w:rsidSect="002D2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8"/>
    <w:rsid w:val="002D2E68"/>
    <w:rsid w:val="0092047F"/>
    <w:rsid w:val="00A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C702829A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Alison</dc:creator>
  <cp:lastModifiedBy>HARMAN Alison</cp:lastModifiedBy>
  <cp:revision>2</cp:revision>
  <dcterms:created xsi:type="dcterms:W3CDTF">2017-02-06T06:28:00Z</dcterms:created>
  <dcterms:modified xsi:type="dcterms:W3CDTF">2017-03-08T06:58:00Z</dcterms:modified>
</cp:coreProperties>
</file>