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03405" w:rsidRPr="00803405" w:rsidTr="00803405">
        <w:tc>
          <w:tcPr>
            <w:tcW w:w="10314" w:type="dxa"/>
          </w:tcPr>
          <w:p w:rsidR="00454A8C" w:rsidRPr="00803405" w:rsidRDefault="00454A8C" w:rsidP="000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405">
              <w:rPr>
                <w:rFonts w:cstheme="minorHAnsi"/>
                <w:b/>
                <w:sz w:val="24"/>
                <w:szCs w:val="24"/>
              </w:rPr>
              <w:t>Questionnaire</w:t>
            </w:r>
          </w:p>
          <w:p w:rsidR="00CC4A3E" w:rsidRPr="00803405" w:rsidRDefault="00454A8C" w:rsidP="000D694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3405">
              <w:rPr>
                <w:rFonts w:cstheme="minorHAnsi"/>
                <w:b/>
                <w:sz w:val="24"/>
                <w:szCs w:val="24"/>
              </w:rPr>
              <w:t>Please choose the correct answer for each blank, either Tantrum or Meltdown</w:t>
            </w:r>
          </w:p>
          <w:p w:rsidR="00CC4A3E" w:rsidRPr="00803405" w:rsidRDefault="00CC4A3E" w:rsidP="000D69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A155F4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student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having  a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   </w:t>
            </w:r>
            <w:sdt>
              <w:sdtPr>
                <w:rPr>
                  <w:rStyle w:val="Style2"/>
                  <w:color w:val="auto"/>
                </w:rPr>
                <w:id w:val="2124112731"/>
                <w:lock w:val="sdtLocked"/>
                <w:placeholder>
                  <w:docPart w:val="FA6533FA9D974CC6BDBAAFF2491D42CE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="0024102C" w:rsidRPr="0024102C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 often ha</w:t>
            </w:r>
            <w:bookmarkStart w:id="0" w:name="_GoBack"/>
            <w:bookmarkEnd w:id="0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s a limited awareness of what is happening around them.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FC54FD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sdt>
              <w:sdtPr>
                <w:rPr>
                  <w:rStyle w:val="Style3"/>
                  <w:color w:val="auto"/>
                </w:rPr>
                <w:id w:val="-1259440894"/>
                <w:lock w:val="sdtLocked"/>
                <w:placeholder>
                  <w:docPart w:val="14DE5ECECCDE406C8B82168F9350B468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="0024102C" w:rsidRPr="0024102C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is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a power play in which a student is seeking to avoid or obtain something.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In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4"/>
                  <w:color w:val="auto"/>
                </w:rPr>
                <w:id w:val="296344104"/>
                <w:lock w:val="sdtLocked"/>
                <w:placeholder>
                  <w:docPart w:val="B0CE768CEACA42E6A9D855D76390AFDA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behaviors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displayed are often attention seeking and having an audience watching can be reinforcing for them.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student having a   </w:t>
            </w:r>
            <w:sdt>
              <w:sdtPr>
                <w:rPr>
                  <w:rStyle w:val="Style5"/>
                  <w:color w:val="auto"/>
                </w:rPr>
                <w:id w:val="52977332"/>
                <w:lock w:val="sdtLocked"/>
                <w:placeholder>
                  <w:docPart w:val="5F41B1DEAA3043E99EFD6B4CB2253137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often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has difficulty cognitively processing what is being said to them.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In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6"/>
                  <w:color w:val="auto"/>
                </w:rPr>
                <w:id w:val="-1997103006"/>
                <w:lock w:val="sdtLocked"/>
                <w:placeholder>
                  <w:docPart w:val="F5BABF3768BF490F922583A52693CC88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often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there will be an increase in self-stimulatory behaviours.</w:t>
            </w:r>
          </w:p>
        </w:tc>
      </w:tr>
      <w:tr w:rsidR="00803405" w:rsidRPr="00803405" w:rsidTr="00803405">
        <w:trPr>
          <w:trHeight w:val="800"/>
        </w:trPr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cstheme="minorHAnsi"/>
                <w:sz w:val="24"/>
                <w:szCs w:val="24"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After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7"/>
                  <w:color w:val="auto"/>
                </w:rPr>
                <w:id w:val="686645554"/>
                <w:lock w:val="sdtLocked"/>
                <w:placeholder>
                  <w:docPart w:val="8093E963EDA24B33838689FCF0E56D2F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the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student may feel a sense of satisfaction because they ‘won’ or feel frustrated/angry because they couldn’t achieve their goal.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person who is having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8"/>
                  <w:color w:val="auto"/>
                </w:rPr>
                <w:id w:val="-836613856"/>
                <w:lock w:val="sdtLocked"/>
                <w:placeholder>
                  <w:docPart w:val="A91D9C27AA6E44B3B0169DE0217D5A71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often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will be able to sustain the power play for a long period of time.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C705B7">
            <w:pPr>
              <w:rPr>
                <w:rFonts w:cstheme="minorHAnsi"/>
                <w:sz w:val="24"/>
                <w:szCs w:val="24"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After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9"/>
                  <w:color w:val="auto"/>
                </w:rPr>
                <w:id w:val="-1000966511"/>
                <w:lock w:val="sdtLocked"/>
                <w:placeholder>
                  <w:docPart w:val="0FD1FAD44D0B40BBBFA7E9522F69603F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the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student </w:t>
            </w:r>
            <w:r w:rsidR="00C705B7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may have difficulty starting or continuing tasks because they are 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physically and mentally exhausted.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C705B7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sdt>
              <w:sdtPr>
                <w:rPr>
                  <w:rStyle w:val="Style10"/>
                  <w:color w:val="auto"/>
                </w:rPr>
                <w:id w:val="-860350506"/>
                <w:lock w:val="sdtLocked"/>
                <w:placeholder>
                  <w:docPart w:val="77947E2CE01E4D038B2041AB5F3770F7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can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stop at any time because it is not </w:t>
            </w:r>
            <w:r w:rsidR="00C705B7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an ‘out of control’ emotional response and is under the control of the person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.</w:t>
            </w:r>
            <w:r w:rsidR="00C705B7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C705B7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After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11"/>
                  <w:color w:val="auto"/>
                </w:rPr>
                <w:id w:val="-1860030954"/>
                <w:lock w:val="sdtLocked"/>
                <w:placeholder>
                  <w:docPart w:val="89D227FBD9BE4D01B05D346745CF7EB7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they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may carry on as if nothing has happened</w:t>
            </w:r>
            <w:r w:rsidR="00C705B7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because when the emotional </w:t>
            </w:r>
            <w:proofErr w:type="spellStart"/>
            <w:r w:rsidR="00C705B7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dysregulation</w:t>
            </w:r>
            <w:proofErr w:type="spellEnd"/>
            <w:r w:rsidR="00C705B7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goes away they forget it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9213DD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A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person who is having </w:t>
            </w:r>
            <w:proofErr w:type="gramStart"/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a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 </w:t>
            </w:r>
            <w:proofErr w:type="gramEnd"/>
            <w:sdt>
              <w:sdtPr>
                <w:rPr>
                  <w:rStyle w:val="Style12"/>
                  <w:color w:val="auto"/>
                </w:rPr>
                <w:id w:val="-586148713"/>
                <w:lock w:val="sdtLocked"/>
                <w:placeholder>
                  <w:docPart w:val="E5C1869AD78D49F0B1B76ABEAF306603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may</w:t>
            </w:r>
            <w:proofErr w:type="gramEnd"/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cause harm to themselves and have little or no awareness of it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In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13"/>
                  <w:color w:val="auto"/>
                </w:rPr>
                <w:id w:val="973800661"/>
                <w:lock w:val="sdtLocked"/>
                <w:placeholder>
                  <w:docPart w:val="B9001C081C8A4C06A11DD107A0EF9AF6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the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student usually has a specific purpose and intent to achieve a specific goal.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e.g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. avoiding doing work.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9213DD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 </w:t>
            </w:r>
            <w:sdt>
              <w:sdtPr>
                <w:rPr>
                  <w:rStyle w:val="Style14"/>
                  <w:color w:val="auto"/>
                </w:rPr>
                <w:id w:val="1233041553"/>
                <w:lock w:val="sdtLocked"/>
                <w:placeholder>
                  <w:docPart w:val="6B0F1CA72E18430CA9679511D0F1B1B6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usually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has specific triggers related to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sensory or biological needs such as too much noise, being hungry, being overworked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9213DD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 </w:t>
            </w:r>
            <w:sdt>
              <w:sdtPr>
                <w:rPr>
                  <w:rStyle w:val="Style15"/>
                  <w:color w:val="auto"/>
                </w:rPr>
                <w:id w:val="-1420254935"/>
                <w:lock w:val="sdtLocked"/>
                <w:placeholder>
                  <w:docPart w:val="794C965ED3B5448AB82EA97F835E9606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is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neither intentional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n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or can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it 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be controlled once full-blown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.  It cannot be stopped by 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giving in to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the student's desires.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student having a   </w:t>
            </w:r>
            <w:sdt>
              <w:sdtPr>
                <w:rPr>
                  <w:rStyle w:val="Style16"/>
                  <w:color w:val="auto"/>
                </w:rPr>
                <w:id w:val="-1417084694"/>
                <w:lock w:val="sdtLocked"/>
                <w:placeholder>
                  <w:docPart w:val="190111854A364E0EBCBCC575CFE64F0C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may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be aggressive and hurt other people but this is usually not intentional.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A155F4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After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17"/>
                  <w:color w:val="auto"/>
                </w:rPr>
                <w:id w:val="-545223950"/>
                <w:lock w:val="sdtLocked"/>
                <w:placeholder>
                  <w:docPart w:val="5BE208FBA983453CA2C2DC134E21A06C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the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student usually is able to recollect some of the events that happened.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9213DD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After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18"/>
                  <w:color w:val="auto"/>
                </w:rPr>
                <w:id w:val="-1716735183"/>
                <w:lock w:val="sdtLocked"/>
                <w:placeholder>
                  <w:docPart w:val="7C68F981BFD54D578EAAC89E684DA0CB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the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 student may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have negative feelings such as 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guilt, remorse or 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>shame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eastAsia="en-AU"/>
                <w14:cntxtAlts/>
              </w:rPr>
              <w:t xml:space="preserve">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A155F4">
            <w:pPr>
              <w:rPr>
                <w:rFonts w:cstheme="minorHAnsi"/>
                <w:sz w:val="24"/>
                <w:szCs w:val="24"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student having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proofErr w:type="gramEnd"/>
            <w:sdt>
              <w:sdtPr>
                <w:rPr>
                  <w:rStyle w:val="Style19"/>
                  <w:color w:val="auto"/>
                </w:rPr>
                <w:id w:val="-2112194170"/>
                <w:lock w:val="sdtLocked"/>
                <w:placeholder>
                  <w:docPart w:val="1C0F33CBFF034C69A73AF40399DB056A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will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often direct their aggression or ref</w:t>
            </w:r>
            <w:r w:rsidR="009213DD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usal towards a person or object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.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0D6945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A  </w:t>
            </w:r>
            <w:sdt>
              <w:sdtPr>
                <w:rPr>
                  <w:rStyle w:val="Style20"/>
                  <w:color w:val="auto"/>
                </w:rPr>
                <w:id w:val="1736512021"/>
                <w:lock w:val="sdtLocked"/>
                <w:placeholder>
                  <w:docPart w:val="78A08C9389464410BEA7C6839123921D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can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usually be addressed through effective behavior management strategies. </w:t>
            </w:r>
          </w:p>
        </w:tc>
      </w:tr>
      <w:tr w:rsidR="00803405" w:rsidRPr="00803405" w:rsidTr="00803405">
        <w:tc>
          <w:tcPr>
            <w:tcW w:w="10314" w:type="dxa"/>
          </w:tcPr>
          <w:p w:rsidR="00CC4A3E" w:rsidRPr="00803405" w:rsidRDefault="00CC4A3E" w:rsidP="00E650C2">
            <w:pPr>
              <w:widowControl w:val="0"/>
              <w:spacing w:after="120" w:line="285" w:lineRule="auto"/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</w:pP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A</w:t>
            </w:r>
            <w:r w:rsidR="00E650C2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person having a 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sdt>
              <w:sdtPr>
                <w:rPr>
                  <w:rStyle w:val="Style21"/>
                  <w:color w:val="auto"/>
                </w:rPr>
                <w:id w:val="2069605123"/>
                <w:lock w:val="sdtLocked"/>
                <w:placeholder>
                  <w:docPart w:val="D30A80D8C9E44DEA8DF25CD9CCB4C7B1"/>
                </w:placeholder>
                <w:showingPlcHdr/>
                <w:dropDownList>
                  <w:listItem w:value="Choose an item."/>
                  <w:listItem w:displayText="Tantrum" w:value="Tantrum"/>
                  <w:listItem w:displayText="Meltdown" w:value="Meltdown"/>
                </w:dropDownList>
              </w:sdtPr>
              <w:sdtEndPr>
                <w:rPr>
                  <w:rStyle w:val="DefaultParagraphFont"/>
                  <w:rFonts w:eastAsia="Times New Roman" w:cstheme="minorHAnsi"/>
                  <w:kern w:val="28"/>
                  <w:sz w:val="24"/>
                  <w:szCs w:val="24"/>
                  <w:lang w:eastAsia="en-AU"/>
                  <w14:cntxtAlts/>
                </w:rPr>
              </w:sdtEndPr>
              <w:sdtContent>
                <w:r w:rsidRPr="00803405">
                  <w:rPr>
                    <w:rStyle w:val="PlaceholderText"/>
                    <w:color w:val="FABF8F" w:themeColor="accent6" w:themeTint="99"/>
                  </w:rPr>
                  <w:t>Choose an item.</w:t>
                </w:r>
              </w:sdtContent>
            </w:sdt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 </w:t>
            </w:r>
            <w:proofErr w:type="gramStart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usually</w:t>
            </w:r>
            <w:proofErr w:type="gramEnd"/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 xml:space="preserve"> </w:t>
            </w:r>
            <w:r w:rsidR="00E650C2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consciously wants to have control of the situation</w:t>
            </w:r>
            <w:r w:rsidRPr="00803405">
              <w:rPr>
                <w:rFonts w:eastAsia="Times New Roman" w:cstheme="minorHAnsi"/>
                <w:kern w:val="28"/>
                <w:sz w:val="24"/>
                <w:szCs w:val="24"/>
                <w:lang w:val="en-US" w:eastAsia="en-AU"/>
                <w14:cntxtAlts/>
              </w:rPr>
              <w:t>.</w:t>
            </w:r>
          </w:p>
        </w:tc>
      </w:tr>
    </w:tbl>
    <w:p w:rsidR="00CC4A3E" w:rsidRPr="00803405" w:rsidRDefault="00CC4A3E" w:rsidP="002B10B9">
      <w:pPr>
        <w:widowControl w:val="0"/>
        <w:spacing w:after="120" w:line="285" w:lineRule="auto"/>
        <w:rPr>
          <w:rFonts w:eastAsia="Times New Roman" w:cstheme="minorHAnsi"/>
          <w:b/>
          <w:kern w:val="28"/>
          <w:sz w:val="24"/>
          <w:szCs w:val="24"/>
          <w:lang w:val="en-US" w:eastAsia="en-AU"/>
          <w14:cntxtAlts/>
        </w:rPr>
      </w:pPr>
    </w:p>
    <w:sectPr w:rsidR="00CC4A3E" w:rsidRPr="00803405" w:rsidSect="00803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B9"/>
    <w:rsid w:val="000D6945"/>
    <w:rsid w:val="0024102C"/>
    <w:rsid w:val="002B10B9"/>
    <w:rsid w:val="004341B9"/>
    <w:rsid w:val="00454A8C"/>
    <w:rsid w:val="005D3CA0"/>
    <w:rsid w:val="005F3501"/>
    <w:rsid w:val="00803405"/>
    <w:rsid w:val="009213DD"/>
    <w:rsid w:val="009D6E86"/>
    <w:rsid w:val="00A155F4"/>
    <w:rsid w:val="00A854DD"/>
    <w:rsid w:val="00BB0BF9"/>
    <w:rsid w:val="00C705B7"/>
    <w:rsid w:val="00C858B9"/>
    <w:rsid w:val="00CC1CB5"/>
    <w:rsid w:val="00CC4A3E"/>
    <w:rsid w:val="00E650C2"/>
    <w:rsid w:val="00FC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4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858B9"/>
    <w:rPr>
      <w:color w:val="FF0000"/>
    </w:rPr>
  </w:style>
  <w:style w:type="character" w:customStyle="1" w:styleId="Style2">
    <w:name w:val="Style2"/>
    <w:basedOn w:val="DefaultParagraphFont"/>
    <w:uiPriority w:val="1"/>
    <w:rsid w:val="00C858B9"/>
    <w:rPr>
      <w:color w:val="FF0000"/>
    </w:rPr>
  </w:style>
  <w:style w:type="character" w:customStyle="1" w:styleId="Style3">
    <w:name w:val="Style3"/>
    <w:basedOn w:val="DefaultParagraphFont"/>
    <w:uiPriority w:val="1"/>
    <w:rsid w:val="00C858B9"/>
    <w:rPr>
      <w:color w:val="FF0000"/>
    </w:rPr>
  </w:style>
  <w:style w:type="character" w:customStyle="1" w:styleId="Style4">
    <w:name w:val="Style4"/>
    <w:basedOn w:val="DefaultParagraphFont"/>
    <w:uiPriority w:val="1"/>
    <w:rsid w:val="00C858B9"/>
    <w:rPr>
      <w:color w:val="FF0000"/>
    </w:rPr>
  </w:style>
  <w:style w:type="character" w:customStyle="1" w:styleId="Style5">
    <w:name w:val="Style5"/>
    <w:basedOn w:val="DefaultParagraphFont"/>
    <w:uiPriority w:val="1"/>
    <w:rsid w:val="00C858B9"/>
    <w:rPr>
      <w:color w:val="FF0000"/>
    </w:rPr>
  </w:style>
  <w:style w:type="character" w:customStyle="1" w:styleId="Style6">
    <w:name w:val="Style6"/>
    <w:basedOn w:val="DefaultParagraphFont"/>
    <w:uiPriority w:val="1"/>
    <w:rsid w:val="00C858B9"/>
    <w:rPr>
      <w:color w:val="FF0000"/>
    </w:rPr>
  </w:style>
  <w:style w:type="character" w:customStyle="1" w:styleId="Style7">
    <w:name w:val="Style7"/>
    <w:basedOn w:val="DefaultParagraphFont"/>
    <w:uiPriority w:val="1"/>
    <w:rsid w:val="00C858B9"/>
    <w:rPr>
      <w:color w:val="FF0000"/>
    </w:rPr>
  </w:style>
  <w:style w:type="character" w:customStyle="1" w:styleId="Style8">
    <w:name w:val="Style8"/>
    <w:basedOn w:val="DefaultParagraphFont"/>
    <w:uiPriority w:val="1"/>
    <w:rsid w:val="00C858B9"/>
    <w:rPr>
      <w:color w:val="FF0000"/>
    </w:rPr>
  </w:style>
  <w:style w:type="character" w:customStyle="1" w:styleId="Style9">
    <w:name w:val="Style9"/>
    <w:basedOn w:val="DefaultParagraphFont"/>
    <w:uiPriority w:val="1"/>
    <w:rsid w:val="00C858B9"/>
    <w:rPr>
      <w:color w:val="FF0000"/>
    </w:rPr>
  </w:style>
  <w:style w:type="character" w:customStyle="1" w:styleId="Style10">
    <w:name w:val="Style10"/>
    <w:basedOn w:val="DefaultParagraphFont"/>
    <w:uiPriority w:val="1"/>
    <w:rsid w:val="00C858B9"/>
    <w:rPr>
      <w:color w:val="FF0000"/>
    </w:rPr>
  </w:style>
  <w:style w:type="character" w:customStyle="1" w:styleId="Style11">
    <w:name w:val="Style11"/>
    <w:basedOn w:val="DefaultParagraphFont"/>
    <w:uiPriority w:val="1"/>
    <w:rsid w:val="00C858B9"/>
    <w:rPr>
      <w:color w:val="FF0000"/>
    </w:rPr>
  </w:style>
  <w:style w:type="character" w:customStyle="1" w:styleId="Style12">
    <w:name w:val="Style12"/>
    <w:basedOn w:val="DefaultParagraphFont"/>
    <w:uiPriority w:val="1"/>
    <w:rsid w:val="00C858B9"/>
    <w:rPr>
      <w:color w:val="FF0000"/>
    </w:rPr>
  </w:style>
  <w:style w:type="character" w:customStyle="1" w:styleId="Style13">
    <w:name w:val="Style13"/>
    <w:basedOn w:val="DefaultParagraphFont"/>
    <w:uiPriority w:val="1"/>
    <w:rsid w:val="00C858B9"/>
    <w:rPr>
      <w:color w:val="FF0000"/>
    </w:rPr>
  </w:style>
  <w:style w:type="character" w:customStyle="1" w:styleId="Style14">
    <w:name w:val="Style14"/>
    <w:basedOn w:val="DefaultParagraphFont"/>
    <w:uiPriority w:val="1"/>
    <w:rsid w:val="00C858B9"/>
    <w:rPr>
      <w:color w:val="FF0000"/>
    </w:rPr>
  </w:style>
  <w:style w:type="character" w:customStyle="1" w:styleId="Style15">
    <w:name w:val="Style15"/>
    <w:basedOn w:val="DefaultParagraphFont"/>
    <w:uiPriority w:val="1"/>
    <w:rsid w:val="00C858B9"/>
    <w:rPr>
      <w:color w:val="FF0000"/>
    </w:rPr>
  </w:style>
  <w:style w:type="character" w:customStyle="1" w:styleId="Style16">
    <w:name w:val="Style16"/>
    <w:basedOn w:val="DefaultParagraphFont"/>
    <w:uiPriority w:val="1"/>
    <w:rsid w:val="00C858B9"/>
    <w:rPr>
      <w:color w:val="FF0000"/>
    </w:rPr>
  </w:style>
  <w:style w:type="character" w:customStyle="1" w:styleId="Style17">
    <w:name w:val="Style17"/>
    <w:basedOn w:val="DefaultParagraphFont"/>
    <w:uiPriority w:val="1"/>
    <w:rsid w:val="00C858B9"/>
    <w:rPr>
      <w:color w:val="FF0000"/>
    </w:rPr>
  </w:style>
  <w:style w:type="character" w:customStyle="1" w:styleId="Style18">
    <w:name w:val="Style18"/>
    <w:basedOn w:val="DefaultParagraphFont"/>
    <w:uiPriority w:val="1"/>
    <w:rsid w:val="00C858B9"/>
    <w:rPr>
      <w:color w:val="FF0000"/>
    </w:rPr>
  </w:style>
  <w:style w:type="character" w:customStyle="1" w:styleId="Style19">
    <w:name w:val="Style19"/>
    <w:basedOn w:val="DefaultParagraphFont"/>
    <w:uiPriority w:val="1"/>
    <w:rsid w:val="00C858B9"/>
    <w:rPr>
      <w:color w:val="FF0000"/>
    </w:rPr>
  </w:style>
  <w:style w:type="character" w:customStyle="1" w:styleId="Style20">
    <w:name w:val="Style20"/>
    <w:basedOn w:val="DefaultParagraphFont"/>
    <w:uiPriority w:val="1"/>
    <w:rsid w:val="00C858B9"/>
    <w:rPr>
      <w:color w:val="FF0000"/>
    </w:rPr>
  </w:style>
  <w:style w:type="character" w:customStyle="1" w:styleId="Style21">
    <w:name w:val="Style21"/>
    <w:basedOn w:val="DefaultParagraphFont"/>
    <w:uiPriority w:val="1"/>
    <w:rsid w:val="00C858B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41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9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C858B9"/>
    <w:rPr>
      <w:color w:val="FF0000"/>
    </w:rPr>
  </w:style>
  <w:style w:type="character" w:customStyle="1" w:styleId="Style2">
    <w:name w:val="Style2"/>
    <w:basedOn w:val="DefaultParagraphFont"/>
    <w:uiPriority w:val="1"/>
    <w:rsid w:val="00C858B9"/>
    <w:rPr>
      <w:color w:val="FF0000"/>
    </w:rPr>
  </w:style>
  <w:style w:type="character" w:customStyle="1" w:styleId="Style3">
    <w:name w:val="Style3"/>
    <w:basedOn w:val="DefaultParagraphFont"/>
    <w:uiPriority w:val="1"/>
    <w:rsid w:val="00C858B9"/>
    <w:rPr>
      <w:color w:val="FF0000"/>
    </w:rPr>
  </w:style>
  <w:style w:type="character" w:customStyle="1" w:styleId="Style4">
    <w:name w:val="Style4"/>
    <w:basedOn w:val="DefaultParagraphFont"/>
    <w:uiPriority w:val="1"/>
    <w:rsid w:val="00C858B9"/>
    <w:rPr>
      <w:color w:val="FF0000"/>
    </w:rPr>
  </w:style>
  <w:style w:type="character" w:customStyle="1" w:styleId="Style5">
    <w:name w:val="Style5"/>
    <w:basedOn w:val="DefaultParagraphFont"/>
    <w:uiPriority w:val="1"/>
    <w:rsid w:val="00C858B9"/>
    <w:rPr>
      <w:color w:val="FF0000"/>
    </w:rPr>
  </w:style>
  <w:style w:type="character" w:customStyle="1" w:styleId="Style6">
    <w:name w:val="Style6"/>
    <w:basedOn w:val="DefaultParagraphFont"/>
    <w:uiPriority w:val="1"/>
    <w:rsid w:val="00C858B9"/>
    <w:rPr>
      <w:color w:val="FF0000"/>
    </w:rPr>
  </w:style>
  <w:style w:type="character" w:customStyle="1" w:styleId="Style7">
    <w:name w:val="Style7"/>
    <w:basedOn w:val="DefaultParagraphFont"/>
    <w:uiPriority w:val="1"/>
    <w:rsid w:val="00C858B9"/>
    <w:rPr>
      <w:color w:val="FF0000"/>
    </w:rPr>
  </w:style>
  <w:style w:type="character" w:customStyle="1" w:styleId="Style8">
    <w:name w:val="Style8"/>
    <w:basedOn w:val="DefaultParagraphFont"/>
    <w:uiPriority w:val="1"/>
    <w:rsid w:val="00C858B9"/>
    <w:rPr>
      <w:color w:val="FF0000"/>
    </w:rPr>
  </w:style>
  <w:style w:type="character" w:customStyle="1" w:styleId="Style9">
    <w:name w:val="Style9"/>
    <w:basedOn w:val="DefaultParagraphFont"/>
    <w:uiPriority w:val="1"/>
    <w:rsid w:val="00C858B9"/>
    <w:rPr>
      <w:color w:val="FF0000"/>
    </w:rPr>
  </w:style>
  <w:style w:type="character" w:customStyle="1" w:styleId="Style10">
    <w:name w:val="Style10"/>
    <w:basedOn w:val="DefaultParagraphFont"/>
    <w:uiPriority w:val="1"/>
    <w:rsid w:val="00C858B9"/>
    <w:rPr>
      <w:color w:val="FF0000"/>
    </w:rPr>
  </w:style>
  <w:style w:type="character" w:customStyle="1" w:styleId="Style11">
    <w:name w:val="Style11"/>
    <w:basedOn w:val="DefaultParagraphFont"/>
    <w:uiPriority w:val="1"/>
    <w:rsid w:val="00C858B9"/>
    <w:rPr>
      <w:color w:val="FF0000"/>
    </w:rPr>
  </w:style>
  <w:style w:type="character" w:customStyle="1" w:styleId="Style12">
    <w:name w:val="Style12"/>
    <w:basedOn w:val="DefaultParagraphFont"/>
    <w:uiPriority w:val="1"/>
    <w:rsid w:val="00C858B9"/>
    <w:rPr>
      <w:color w:val="FF0000"/>
    </w:rPr>
  </w:style>
  <w:style w:type="character" w:customStyle="1" w:styleId="Style13">
    <w:name w:val="Style13"/>
    <w:basedOn w:val="DefaultParagraphFont"/>
    <w:uiPriority w:val="1"/>
    <w:rsid w:val="00C858B9"/>
    <w:rPr>
      <w:color w:val="FF0000"/>
    </w:rPr>
  </w:style>
  <w:style w:type="character" w:customStyle="1" w:styleId="Style14">
    <w:name w:val="Style14"/>
    <w:basedOn w:val="DefaultParagraphFont"/>
    <w:uiPriority w:val="1"/>
    <w:rsid w:val="00C858B9"/>
    <w:rPr>
      <w:color w:val="FF0000"/>
    </w:rPr>
  </w:style>
  <w:style w:type="character" w:customStyle="1" w:styleId="Style15">
    <w:name w:val="Style15"/>
    <w:basedOn w:val="DefaultParagraphFont"/>
    <w:uiPriority w:val="1"/>
    <w:rsid w:val="00C858B9"/>
    <w:rPr>
      <w:color w:val="FF0000"/>
    </w:rPr>
  </w:style>
  <w:style w:type="character" w:customStyle="1" w:styleId="Style16">
    <w:name w:val="Style16"/>
    <w:basedOn w:val="DefaultParagraphFont"/>
    <w:uiPriority w:val="1"/>
    <w:rsid w:val="00C858B9"/>
    <w:rPr>
      <w:color w:val="FF0000"/>
    </w:rPr>
  </w:style>
  <w:style w:type="character" w:customStyle="1" w:styleId="Style17">
    <w:name w:val="Style17"/>
    <w:basedOn w:val="DefaultParagraphFont"/>
    <w:uiPriority w:val="1"/>
    <w:rsid w:val="00C858B9"/>
    <w:rPr>
      <w:color w:val="FF0000"/>
    </w:rPr>
  </w:style>
  <w:style w:type="character" w:customStyle="1" w:styleId="Style18">
    <w:name w:val="Style18"/>
    <w:basedOn w:val="DefaultParagraphFont"/>
    <w:uiPriority w:val="1"/>
    <w:rsid w:val="00C858B9"/>
    <w:rPr>
      <w:color w:val="FF0000"/>
    </w:rPr>
  </w:style>
  <w:style w:type="character" w:customStyle="1" w:styleId="Style19">
    <w:name w:val="Style19"/>
    <w:basedOn w:val="DefaultParagraphFont"/>
    <w:uiPriority w:val="1"/>
    <w:rsid w:val="00C858B9"/>
    <w:rPr>
      <w:color w:val="FF0000"/>
    </w:rPr>
  </w:style>
  <w:style w:type="character" w:customStyle="1" w:styleId="Style20">
    <w:name w:val="Style20"/>
    <w:basedOn w:val="DefaultParagraphFont"/>
    <w:uiPriority w:val="1"/>
    <w:rsid w:val="00C858B9"/>
    <w:rPr>
      <w:color w:val="FF0000"/>
    </w:rPr>
  </w:style>
  <w:style w:type="character" w:customStyle="1" w:styleId="Style21">
    <w:name w:val="Style21"/>
    <w:basedOn w:val="DefaultParagraphFont"/>
    <w:uiPriority w:val="1"/>
    <w:rsid w:val="00C858B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6533FA9D974CC6BDBAAFF2491D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2F1C-8172-4380-A695-958623F46D14}"/>
      </w:docPartPr>
      <w:docPartBody>
        <w:p w:rsidR="004F1D1E" w:rsidRDefault="004F1D1E" w:rsidP="004F1D1E">
          <w:pPr>
            <w:pStyle w:val="FA6533FA9D974CC6BDBAAFF2491D42CE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14DE5ECECCDE406C8B82168F9350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E8F3-7F6B-409C-BD0E-45E288193672}"/>
      </w:docPartPr>
      <w:docPartBody>
        <w:p w:rsidR="004F1D1E" w:rsidRDefault="004F1D1E" w:rsidP="004F1D1E">
          <w:pPr>
            <w:pStyle w:val="14DE5ECECCDE406C8B82168F9350B468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B0CE768CEACA42E6A9D855D76390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A3BF-C00D-41D2-87BF-3370C31A398B}"/>
      </w:docPartPr>
      <w:docPartBody>
        <w:p w:rsidR="004F1D1E" w:rsidRDefault="004F1D1E" w:rsidP="004F1D1E">
          <w:pPr>
            <w:pStyle w:val="B0CE768CEACA42E6A9D855D76390AFDA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5F41B1DEAA3043E99EFD6B4CB225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3FE84-ADBC-4E63-B5E9-EC0C912EB2FF}"/>
      </w:docPartPr>
      <w:docPartBody>
        <w:p w:rsidR="004F1D1E" w:rsidRDefault="004F1D1E" w:rsidP="004F1D1E">
          <w:pPr>
            <w:pStyle w:val="5F41B1DEAA3043E99EFD6B4CB2253137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F5BABF3768BF490F922583A52693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70E0-9A22-4994-88AF-097FFD6EC116}"/>
      </w:docPartPr>
      <w:docPartBody>
        <w:p w:rsidR="004F1D1E" w:rsidRDefault="004F1D1E" w:rsidP="004F1D1E">
          <w:pPr>
            <w:pStyle w:val="F5BABF3768BF490F922583A52693CC88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8093E963EDA24B33838689FCF0E5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9D341-8D5F-4F0B-B52B-AB40DE28C894}"/>
      </w:docPartPr>
      <w:docPartBody>
        <w:p w:rsidR="004F1D1E" w:rsidRDefault="004F1D1E" w:rsidP="004F1D1E">
          <w:pPr>
            <w:pStyle w:val="8093E963EDA24B33838689FCF0E56D2F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A91D9C27AA6E44B3B0169DE0217D5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0401-76F8-454F-8AD4-23A7B2B13E24}"/>
      </w:docPartPr>
      <w:docPartBody>
        <w:p w:rsidR="004F1D1E" w:rsidRDefault="004F1D1E" w:rsidP="004F1D1E">
          <w:pPr>
            <w:pStyle w:val="A91D9C27AA6E44B3B0169DE0217D5A71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0FD1FAD44D0B40BBBFA7E9522F69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7033-C0B3-4073-885A-51671402F3D9}"/>
      </w:docPartPr>
      <w:docPartBody>
        <w:p w:rsidR="004F1D1E" w:rsidRDefault="004F1D1E" w:rsidP="004F1D1E">
          <w:pPr>
            <w:pStyle w:val="0FD1FAD44D0B40BBBFA7E9522F69603F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77947E2CE01E4D038B2041AB5F37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7BC5-78F2-407F-A415-EB27F08083A2}"/>
      </w:docPartPr>
      <w:docPartBody>
        <w:p w:rsidR="004F1D1E" w:rsidRDefault="004F1D1E" w:rsidP="004F1D1E">
          <w:pPr>
            <w:pStyle w:val="77947E2CE01E4D038B2041AB5F3770F7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89D227FBD9BE4D01B05D346745CF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604DA-BFDB-445A-8B52-5A9ED2C3CD8D}"/>
      </w:docPartPr>
      <w:docPartBody>
        <w:p w:rsidR="004F1D1E" w:rsidRDefault="004F1D1E" w:rsidP="004F1D1E">
          <w:pPr>
            <w:pStyle w:val="89D227FBD9BE4D01B05D346745CF7EB7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E5C1869AD78D49F0B1B76ABEAF30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4CB5-F231-482A-8EA4-CA768D1FDCFF}"/>
      </w:docPartPr>
      <w:docPartBody>
        <w:p w:rsidR="004F1D1E" w:rsidRDefault="004F1D1E" w:rsidP="004F1D1E">
          <w:pPr>
            <w:pStyle w:val="E5C1869AD78D49F0B1B76ABEAF306603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B9001C081C8A4C06A11DD107A0EF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66A9-AB6D-4D8D-8112-C7E6B1C6B5DD}"/>
      </w:docPartPr>
      <w:docPartBody>
        <w:p w:rsidR="004F1D1E" w:rsidRDefault="004F1D1E" w:rsidP="004F1D1E">
          <w:pPr>
            <w:pStyle w:val="B9001C081C8A4C06A11DD107A0EF9AF6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794C965ED3B5448AB82EA97F835E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69919-12DC-4025-96D6-429AB27C7735}"/>
      </w:docPartPr>
      <w:docPartBody>
        <w:p w:rsidR="004F1D1E" w:rsidRDefault="004F1D1E" w:rsidP="004F1D1E">
          <w:pPr>
            <w:pStyle w:val="794C965ED3B5448AB82EA97F835E9606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190111854A364E0EBCBCC575CFE64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44D1F-67DB-484F-A668-B81B3C880400}"/>
      </w:docPartPr>
      <w:docPartBody>
        <w:p w:rsidR="004F1D1E" w:rsidRDefault="004F1D1E" w:rsidP="004F1D1E">
          <w:pPr>
            <w:pStyle w:val="190111854A364E0EBCBCC575CFE64F0C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5BE208FBA983453CA2C2DC134E21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AA0B-C158-4951-AE2E-DB45A2071BCD}"/>
      </w:docPartPr>
      <w:docPartBody>
        <w:p w:rsidR="004F1D1E" w:rsidRDefault="004F1D1E" w:rsidP="004F1D1E">
          <w:pPr>
            <w:pStyle w:val="5BE208FBA983453CA2C2DC134E21A06C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6B0F1CA72E18430CA9679511D0F1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24282-B103-4535-8556-C55F78B97548}"/>
      </w:docPartPr>
      <w:docPartBody>
        <w:p w:rsidR="004F1D1E" w:rsidRDefault="004F1D1E" w:rsidP="004F1D1E">
          <w:pPr>
            <w:pStyle w:val="6B0F1CA72E18430CA9679511D0F1B1B6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7C68F981BFD54D578EAAC89E684D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6BE4-FE5C-40A9-8683-3109B1C11398}"/>
      </w:docPartPr>
      <w:docPartBody>
        <w:p w:rsidR="004F1D1E" w:rsidRDefault="004F1D1E" w:rsidP="004F1D1E">
          <w:pPr>
            <w:pStyle w:val="7C68F981BFD54D578EAAC89E684DA0CB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1C0F33CBFF034C69A73AF40399DB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0DFFE-1C94-4EF3-84F5-54D5005210F1}"/>
      </w:docPartPr>
      <w:docPartBody>
        <w:p w:rsidR="004F1D1E" w:rsidRDefault="004F1D1E" w:rsidP="004F1D1E">
          <w:pPr>
            <w:pStyle w:val="1C0F33CBFF034C69A73AF40399DB056A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78A08C9389464410BEA7C683912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D55CF-5B8F-459C-A83D-F200F73C600B}"/>
      </w:docPartPr>
      <w:docPartBody>
        <w:p w:rsidR="004F1D1E" w:rsidRDefault="004F1D1E" w:rsidP="004F1D1E">
          <w:pPr>
            <w:pStyle w:val="78A08C9389464410BEA7C6839123921D4"/>
          </w:pPr>
          <w:r w:rsidRPr="00D822F4">
            <w:rPr>
              <w:rStyle w:val="PlaceholderText"/>
            </w:rPr>
            <w:t>Choose an item.</w:t>
          </w:r>
        </w:p>
      </w:docPartBody>
    </w:docPart>
    <w:docPart>
      <w:docPartPr>
        <w:name w:val="D30A80D8C9E44DEA8DF25CD9CCB4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4DB7-47B8-48FC-8013-09DB066DAFA4}"/>
      </w:docPartPr>
      <w:docPartBody>
        <w:p w:rsidR="004F1D1E" w:rsidRDefault="004F1D1E" w:rsidP="004F1D1E">
          <w:pPr>
            <w:pStyle w:val="D30A80D8C9E44DEA8DF25CD9CCB4C7B14"/>
          </w:pPr>
          <w:r w:rsidRPr="00D822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1E"/>
    <w:rsid w:val="004F1D1E"/>
    <w:rsid w:val="00B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D1E"/>
    <w:rPr>
      <w:color w:val="808080"/>
    </w:rPr>
  </w:style>
  <w:style w:type="paragraph" w:customStyle="1" w:styleId="3860D63E064E409F9158F6B14A82D9B1">
    <w:name w:val="3860D63E064E409F9158F6B14A82D9B1"/>
    <w:rsid w:val="004F1D1E"/>
    <w:rPr>
      <w:rFonts w:eastAsiaTheme="minorHAnsi"/>
      <w:lang w:eastAsia="en-US"/>
    </w:rPr>
  </w:style>
  <w:style w:type="paragraph" w:customStyle="1" w:styleId="25F7EDD5D7B646C0B5DB76C34687AC80">
    <w:name w:val="25F7EDD5D7B646C0B5DB76C34687AC80"/>
    <w:rsid w:val="004F1D1E"/>
  </w:style>
  <w:style w:type="paragraph" w:customStyle="1" w:styleId="5F2E0C3ABB5F4256A6AE45DADE55312D">
    <w:name w:val="5F2E0C3ABB5F4256A6AE45DADE55312D"/>
    <w:rsid w:val="004F1D1E"/>
  </w:style>
  <w:style w:type="paragraph" w:customStyle="1" w:styleId="EE35BBA8CFF84A17970DA4404A6BC829">
    <w:name w:val="EE35BBA8CFF84A17970DA4404A6BC829"/>
    <w:rsid w:val="004F1D1E"/>
  </w:style>
  <w:style w:type="paragraph" w:customStyle="1" w:styleId="5959DD9952634D94AFFE00274B2B3786">
    <w:name w:val="5959DD9952634D94AFFE00274B2B3786"/>
    <w:rsid w:val="004F1D1E"/>
  </w:style>
  <w:style w:type="paragraph" w:customStyle="1" w:styleId="52CC25B5B8414557BB491E40B94E9210">
    <w:name w:val="52CC25B5B8414557BB491E40B94E9210"/>
    <w:rsid w:val="004F1D1E"/>
  </w:style>
  <w:style w:type="paragraph" w:customStyle="1" w:styleId="06CA2A035A114543BE0B3FE7EF072C85">
    <w:name w:val="06CA2A035A114543BE0B3FE7EF072C85"/>
    <w:rsid w:val="004F1D1E"/>
  </w:style>
  <w:style w:type="paragraph" w:customStyle="1" w:styleId="F9720AA7373E41F39087DCBF5DD2B10D">
    <w:name w:val="F9720AA7373E41F39087DCBF5DD2B10D"/>
    <w:rsid w:val="004F1D1E"/>
  </w:style>
  <w:style w:type="paragraph" w:customStyle="1" w:styleId="E4085ACB0BA7421FAB3438A0EA1C3C77">
    <w:name w:val="E4085ACB0BA7421FAB3438A0EA1C3C77"/>
    <w:rsid w:val="004F1D1E"/>
  </w:style>
  <w:style w:type="paragraph" w:customStyle="1" w:styleId="C778A5A5602746A1B99A0AB2B59ECFB5">
    <w:name w:val="C778A5A5602746A1B99A0AB2B59ECFB5"/>
    <w:rsid w:val="004F1D1E"/>
  </w:style>
  <w:style w:type="paragraph" w:customStyle="1" w:styleId="23CA7FFB83ED4BF0A447E8B24B137E74">
    <w:name w:val="23CA7FFB83ED4BF0A447E8B24B137E74"/>
    <w:rsid w:val="004F1D1E"/>
  </w:style>
  <w:style w:type="paragraph" w:customStyle="1" w:styleId="7BF53EA4939F420EA9B82AD39697768B">
    <w:name w:val="7BF53EA4939F420EA9B82AD39697768B"/>
    <w:rsid w:val="004F1D1E"/>
  </w:style>
  <w:style w:type="paragraph" w:customStyle="1" w:styleId="2A2F9547ABED4C0BB326DFF92B68F6E0">
    <w:name w:val="2A2F9547ABED4C0BB326DFF92B68F6E0"/>
    <w:rsid w:val="004F1D1E"/>
  </w:style>
  <w:style w:type="paragraph" w:customStyle="1" w:styleId="5A10B587F5B14B008D439621926C0B41">
    <w:name w:val="5A10B587F5B14B008D439621926C0B41"/>
    <w:rsid w:val="004F1D1E"/>
  </w:style>
  <w:style w:type="paragraph" w:customStyle="1" w:styleId="2EB8935907AD436A82AF056F2E11AF38">
    <w:name w:val="2EB8935907AD436A82AF056F2E11AF38"/>
    <w:rsid w:val="004F1D1E"/>
  </w:style>
  <w:style w:type="paragraph" w:customStyle="1" w:styleId="A425B2362C2547C1BAA566CC5D810173">
    <w:name w:val="A425B2362C2547C1BAA566CC5D810173"/>
    <w:rsid w:val="004F1D1E"/>
  </w:style>
  <w:style w:type="paragraph" w:customStyle="1" w:styleId="40D910ED01B74A1396C3353454B342DE">
    <w:name w:val="40D910ED01B74A1396C3353454B342DE"/>
    <w:rsid w:val="004F1D1E"/>
  </w:style>
  <w:style w:type="paragraph" w:customStyle="1" w:styleId="D0F69557D2454C92A4F7996AB7336E08">
    <w:name w:val="D0F69557D2454C92A4F7996AB7336E08"/>
    <w:rsid w:val="004F1D1E"/>
  </w:style>
  <w:style w:type="paragraph" w:customStyle="1" w:styleId="4719FB746E0C488096FE52E852FA79F7">
    <w:name w:val="4719FB746E0C488096FE52E852FA79F7"/>
    <w:rsid w:val="004F1D1E"/>
  </w:style>
  <w:style w:type="paragraph" w:customStyle="1" w:styleId="54C9AF18B31342898F540E4CBE5385AB">
    <w:name w:val="54C9AF18B31342898F540E4CBE5385AB"/>
    <w:rsid w:val="004F1D1E"/>
  </w:style>
  <w:style w:type="paragraph" w:customStyle="1" w:styleId="5A6CC2FFA40540368AEAD08B1BBA748C">
    <w:name w:val="5A6CC2FFA40540368AEAD08B1BBA748C"/>
    <w:rsid w:val="004F1D1E"/>
    <w:rPr>
      <w:rFonts w:eastAsiaTheme="minorHAnsi"/>
      <w:lang w:eastAsia="en-US"/>
    </w:rPr>
  </w:style>
  <w:style w:type="paragraph" w:customStyle="1" w:styleId="3860D63E064E409F9158F6B14A82D9B11">
    <w:name w:val="3860D63E064E409F9158F6B14A82D9B11"/>
    <w:rsid w:val="004F1D1E"/>
    <w:rPr>
      <w:rFonts w:eastAsiaTheme="minorHAnsi"/>
      <w:lang w:eastAsia="en-US"/>
    </w:rPr>
  </w:style>
  <w:style w:type="paragraph" w:customStyle="1" w:styleId="25F7EDD5D7B646C0B5DB76C34687AC801">
    <w:name w:val="25F7EDD5D7B646C0B5DB76C34687AC801"/>
    <w:rsid w:val="004F1D1E"/>
    <w:rPr>
      <w:rFonts w:eastAsiaTheme="minorHAnsi"/>
      <w:lang w:eastAsia="en-US"/>
    </w:rPr>
  </w:style>
  <w:style w:type="paragraph" w:customStyle="1" w:styleId="5F2E0C3ABB5F4256A6AE45DADE55312D1">
    <w:name w:val="5F2E0C3ABB5F4256A6AE45DADE55312D1"/>
    <w:rsid w:val="004F1D1E"/>
    <w:rPr>
      <w:rFonts w:eastAsiaTheme="minorHAnsi"/>
      <w:lang w:eastAsia="en-US"/>
    </w:rPr>
  </w:style>
  <w:style w:type="paragraph" w:customStyle="1" w:styleId="EE35BBA8CFF84A17970DA4404A6BC8291">
    <w:name w:val="EE35BBA8CFF84A17970DA4404A6BC8291"/>
    <w:rsid w:val="004F1D1E"/>
    <w:rPr>
      <w:rFonts w:eastAsiaTheme="minorHAnsi"/>
      <w:lang w:eastAsia="en-US"/>
    </w:rPr>
  </w:style>
  <w:style w:type="paragraph" w:customStyle="1" w:styleId="5959DD9952634D94AFFE00274B2B37861">
    <w:name w:val="5959DD9952634D94AFFE00274B2B37861"/>
    <w:rsid w:val="004F1D1E"/>
    <w:rPr>
      <w:rFonts w:eastAsiaTheme="minorHAnsi"/>
      <w:lang w:eastAsia="en-US"/>
    </w:rPr>
  </w:style>
  <w:style w:type="paragraph" w:customStyle="1" w:styleId="52CC25B5B8414557BB491E40B94E92101">
    <w:name w:val="52CC25B5B8414557BB491E40B94E92101"/>
    <w:rsid w:val="004F1D1E"/>
    <w:rPr>
      <w:rFonts w:eastAsiaTheme="minorHAnsi"/>
      <w:lang w:eastAsia="en-US"/>
    </w:rPr>
  </w:style>
  <w:style w:type="paragraph" w:customStyle="1" w:styleId="06CA2A035A114543BE0B3FE7EF072C851">
    <w:name w:val="06CA2A035A114543BE0B3FE7EF072C851"/>
    <w:rsid w:val="004F1D1E"/>
    <w:rPr>
      <w:rFonts w:eastAsiaTheme="minorHAnsi"/>
      <w:lang w:eastAsia="en-US"/>
    </w:rPr>
  </w:style>
  <w:style w:type="paragraph" w:customStyle="1" w:styleId="F9720AA7373E41F39087DCBF5DD2B10D1">
    <w:name w:val="F9720AA7373E41F39087DCBF5DD2B10D1"/>
    <w:rsid w:val="004F1D1E"/>
    <w:rPr>
      <w:rFonts w:eastAsiaTheme="minorHAnsi"/>
      <w:lang w:eastAsia="en-US"/>
    </w:rPr>
  </w:style>
  <w:style w:type="paragraph" w:customStyle="1" w:styleId="E4085ACB0BA7421FAB3438A0EA1C3C771">
    <w:name w:val="E4085ACB0BA7421FAB3438A0EA1C3C771"/>
    <w:rsid w:val="004F1D1E"/>
    <w:rPr>
      <w:rFonts w:eastAsiaTheme="minorHAnsi"/>
      <w:lang w:eastAsia="en-US"/>
    </w:rPr>
  </w:style>
  <w:style w:type="paragraph" w:customStyle="1" w:styleId="C778A5A5602746A1B99A0AB2B59ECFB51">
    <w:name w:val="C778A5A5602746A1B99A0AB2B59ECFB51"/>
    <w:rsid w:val="004F1D1E"/>
    <w:rPr>
      <w:rFonts w:eastAsiaTheme="minorHAnsi"/>
      <w:lang w:eastAsia="en-US"/>
    </w:rPr>
  </w:style>
  <w:style w:type="paragraph" w:customStyle="1" w:styleId="23CA7FFB83ED4BF0A447E8B24B137E741">
    <w:name w:val="23CA7FFB83ED4BF0A447E8B24B137E741"/>
    <w:rsid w:val="004F1D1E"/>
    <w:rPr>
      <w:rFonts w:eastAsiaTheme="minorHAnsi"/>
      <w:lang w:eastAsia="en-US"/>
    </w:rPr>
  </w:style>
  <w:style w:type="paragraph" w:customStyle="1" w:styleId="7BF53EA4939F420EA9B82AD39697768B1">
    <w:name w:val="7BF53EA4939F420EA9B82AD39697768B1"/>
    <w:rsid w:val="004F1D1E"/>
    <w:rPr>
      <w:rFonts w:eastAsiaTheme="minorHAnsi"/>
      <w:lang w:eastAsia="en-US"/>
    </w:rPr>
  </w:style>
  <w:style w:type="paragraph" w:customStyle="1" w:styleId="2A2F9547ABED4C0BB326DFF92B68F6E01">
    <w:name w:val="2A2F9547ABED4C0BB326DFF92B68F6E01"/>
    <w:rsid w:val="004F1D1E"/>
    <w:rPr>
      <w:rFonts w:eastAsiaTheme="minorHAnsi"/>
      <w:lang w:eastAsia="en-US"/>
    </w:rPr>
  </w:style>
  <w:style w:type="paragraph" w:customStyle="1" w:styleId="5A10B587F5B14B008D439621926C0B411">
    <w:name w:val="5A10B587F5B14B008D439621926C0B411"/>
    <w:rsid w:val="004F1D1E"/>
    <w:rPr>
      <w:rFonts w:eastAsiaTheme="minorHAnsi"/>
      <w:lang w:eastAsia="en-US"/>
    </w:rPr>
  </w:style>
  <w:style w:type="paragraph" w:customStyle="1" w:styleId="2EB8935907AD436A82AF056F2E11AF381">
    <w:name w:val="2EB8935907AD436A82AF056F2E11AF381"/>
    <w:rsid w:val="004F1D1E"/>
    <w:rPr>
      <w:rFonts w:eastAsiaTheme="minorHAnsi"/>
      <w:lang w:eastAsia="en-US"/>
    </w:rPr>
  </w:style>
  <w:style w:type="paragraph" w:customStyle="1" w:styleId="A425B2362C2547C1BAA566CC5D8101731">
    <w:name w:val="A425B2362C2547C1BAA566CC5D8101731"/>
    <w:rsid w:val="004F1D1E"/>
    <w:rPr>
      <w:rFonts w:eastAsiaTheme="minorHAnsi"/>
      <w:lang w:eastAsia="en-US"/>
    </w:rPr>
  </w:style>
  <w:style w:type="paragraph" w:customStyle="1" w:styleId="40D910ED01B74A1396C3353454B342DE1">
    <w:name w:val="40D910ED01B74A1396C3353454B342DE1"/>
    <w:rsid w:val="004F1D1E"/>
    <w:rPr>
      <w:rFonts w:eastAsiaTheme="minorHAnsi"/>
      <w:lang w:eastAsia="en-US"/>
    </w:rPr>
  </w:style>
  <w:style w:type="paragraph" w:customStyle="1" w:styleId="D0F69557D2454C92A4F7996AB7336E081">
    <w:name w:val="D0F69557D2454C92A4F7996AB7336E081"/>
    <w:rsid w:val="004F1D1E"/>
    <w:rPr>
      <w:rFonts w:eastAsiaTheme="minorHAnsi"/>
      <w:lang w:eastAsia="en-US"/>
    </w:rPr>
  </w:style>
  <w:style w:type="paragraph" w:customStyle="1" w:styleId="4719FB746E0C488096FE52E852FA79F71">
    <w:name w:val="4719FB746E0C488096FE52E852FA79F71"/>
    <w:rsid w:val="004F1D1E"/>
    <w:rPr>
      <w:rFonts w:eastAsiaTheme="minorHAnsi"/>
      <w:lang w:eastAsia="en-US"/>
    </w:rPr>
  </w:style>
  <w:style w:type="paragraph" w:customStyle="1" w:styleId="54C9AF18B31342898F540E4CBE5385AB1">
    <w:name w:val="54C9AF18B31342898F540E4CBE5385AB1"/>
    <w:rsid w:val="004F1D1E"/>
    <w:rPr>
      <w:rFonts w:eastAsiaTheme="minorHAnsi"/>
      <w:lang w:eastAsia="en-US"/>
    </w:rPr>
  </w:style>
  <w:style w:type="paragraph" w:customStyle="1" w:styleId="BBC5ACCDA140431E98EDE96F59869652">
    <w:name w:val="BBC5ACCDA140431E98EDE96F59869652"/>
    <w:rsid w:val="004F1D1E"/>
  </w:style>
  <w:style w:type="paragraph" w:customStyle="1" w:styleId="FA6533FA9D974CC6BDBAAFF2491D42CE">
    <w:name w:val="FA6533FA9D974CC6BDBAAFF2491D42CE"/>
    <w:rsid w:val="004F1D1E"/>
  </w:style>
  <w:style w:type="paragraph" w:customStyle="1" w:styleId="14DE5ECECCDE406C8B82168F9350B468">
    <w:name w:val="14DE5ECECCDE406C8B82168F9350B468"/>
    <w:rsid w:val="004F1D1E"/>
  </w:style>
  <w:style w:type="paragraph" w:customStyle="1" w:styleId="B0CE768CEACA42E6A9D855D76390AFDA">
    <w:name w:val="B0CE768CEACA42E6A9D855D76390AFDA"/>
    <w:rsid w:val="004F1D1E"/>
  </w:style>
  <w:style w:type="paragraph" w:customStyle="1" w:styleId="5F41B1DEAA3043E99EFD6B4CB2253137">
    <w:name w:val="5F41B1DEAA3043E99EFD6B4CB2253137"/>
    <w:rsid w:val="004F1D1E"/>
  </w:style>
  <w:style w:type="paragraph" w:customStyle="1" w:styleId="F5BABF3768BF490F922583A52693CC88">
    <w:name w:val="F5BABF3768BF490F922583A52693CC88"/>
    <w:rsid w:val="004F1D1E"/>
  </w:style>
  <w:style w:type="paragraph" w:customStyle="1" w:styleId="8093E963EDA24B33838689FCF0E56D2F">
    <w:name w:val="8093E963EDA24B33838689FCF0E56D2F"/>
    <w:rsid w:val="004F1D1E"/>
  </w:style>
  <w:style w:type="paragraph" w:customStyle="1" w:styleId="A91D9C27AA6E44B3B0169DE0217D5A71">
    <w:name w:val="A91D9C27AA6E44B3B0169DE0217D5A71"/>
    <w:rsid w:val="004F1D1E"/>
  </w:style>
  <w:style w:type="paragraph" w:customStyle="1" w:styleId="0FD1FAD44D0B40BBBFA7E9522F69603F">
    <w:name w:val="0FD1FAD44D0B40BBBFA7E9522F69603F"/>
    <w:rsid w:val="004F1D1E"/>
  </w:style>
  <w:style w:type="paragraph" w:customStyle="1" w:styleId="77947E2CE01E4D038B2041AB5F3770F7">
    <w:name w:val="77947E2CE01E4D038B2041AB5F3770F7"/>
    <w:rsid w:val="004F1D1E"/>
  </w:style>
  <w:style w:type="paragraph" w:customStyle="1" w:styleId="89D227FBD9BE4D01B05D346745CF7EB7">
    <w:name w:val="89D227FBD9BE4D01B05D346745CF7EB7"/>
    <w:rsid w:val="004F1D1E"/>
  </w:style>
  <w:style w:type="paragraph" w:customStyle="1" w:styleId="E5C1869AD78D49F0B1B76ABEAF306603">
    <w:name w:val="E5C1869AD78D49F0B1B76ABEAF306603"/>
    <w:rsid w:val="004F1D1E"/>
  </w:style>
  <w:style w:type="paragraph" w:customStyle="1" w:styleId="B9001C081C8A4C06A11DD107A0EF9AF6">
    <w:name w:val="B9001C081C8A4C06A11DD107A0EF9AF6"/>
    <w:rsid w:val="004F1D1E"/>
  </w:style>
  <w:style w:type="paragraph" w:customStyle="1" w:styleId="31C79F14AE8B4410A8EB33E192EA52A1">
    <w:name w:val="31C79F14AE8B4410A8EB33E192EA52A1"/>
    <w:rsid w:val="004F1D1E"/>
  </w:style>
  <w:style w:type="paragraph" w:customStyle="1" w:styleId="794C965ED3B5448AB82EA97F835E9606">
    <w:name w:val="794C965ED3B5448AB82EA97F835E9606"/>
    <w:rsid w:val="004F1D1E"/>
  </w:style>
  <w:style w:type="paragraph" w:customStyle="1" w:styleId="190111854A364E0EBCBCC575CFE64F0C">
    <w:name w:val="190111854A364E0EBCBCC575CFE64F0C"/>
    <w:rsid w:val="004F1D1E"/>
  </w:style>
  <w:style w:type="paragraph" w:customStyle="1" w:styleId="5BE208FBA983453CA2C2DC134E21A06C">
    <w:name w:val="5BE208FBA983453CA2C2DC134E21A06C"/>
    <w:rsid w:val="004F1D1E"/>
  </w:style>
  <w:style w:type="paragraph" w:customStyle="1" w:styleId="E0B010FD8D7245D6A02EEEF00432FB39">
    <w:name w:val="E0B010FD8D7245D6A02EEEF00432FB39"/>
    <w:rsid w:val="004F1D1E"/>
  </w:style>
  <w:style w:type="paragraph" w:customStyle="1" w:styleId="6B0F1CA72E18430CA9679511D0F1B1B6">
    <w:name w:val="6B0F1CA72E18430CA9679511D0F1B1B6"/>
    <w:rsid w:val="004F1D1E"/>
  </w:style>
  <w:style w:type="paragraph" w:customStyle="1" w:styleId="7C68F981BFD54D578EAAC89E684DA0CB">
    <w:name w:val="7C68F981BFD54D578EAAC89E684DA0CB"/>
    <w:rsid w:val="004F1D1E"/>
  </w:style>
  <w:style w:type="paragraph" w:customStyle="1" w:styleId="1C0F33CBFF034C69A73AF40399DB056A">
    <w:name w:val="1C0F33CBFF034C69A73AF40399DB056A"/>
    <w:rsid w:val="004F1D1E"/>
  </w:style>
  <w:style w:type="paragraph" w:customStyle="1" w:styleId="78A08C9389464410BEA7C6839123921D">
    <w:name w:val="78A08C9389464410BEA7C6839123921D"/>
    <w:rsid w:val="004F1D1E"/>
  </w:style>
  <w:style w:type="paragraph" w:customStyle="1" w:styleId="D30A80D8C9E44DEA8DF25CD9CCB4C7B1">
    <w:name w:val="D30A80D8C9E44DEA8DF25CD9CCB4C7B1"/>
    <w:rsid w:val="004F1D1E"/>
  </w:style>
  <w:style w:type="paragraph" w:customStyle="1" w:styleId="FA6533FA9D974CC6BDBAAFF2491D42CE1">
    <w:name w:val="FA6533FA9D974CC6BDBAAFF2491D42CE1"/>
    <w:rsid w:val="004F1D1E"/>
    <w:rPr>
      <w:rFonts w:eastAsiaTheme="minorHAnsi"/>
      <w:lang w:eastAsia="en-US"/>
    </w:rPr>
  </w:style>
  <w:style w:type="paragraph" w:customStyle="1" w:styleId="14DE5ECECCDE406C8B82168F9350B4681">
    <w:name w:val="14DE5ECECCDE406C8B82168F9350B4681"/>
    <w:rsid w:val="004F1D1E"/>
    <w:rPr>
      <w:rFonts w:eastAsiaTheme="minorHAnsi"/>
      <w:lang w:eastAsia="en-US"/>
    </w:rPr>
  </w:style>
  <w:style w:type="paragraph" w:customStyle="1" w:styleId="B0CE768CEACA42E6A9D855D76390AFDA1">
    <w:name w:val="B0CE768CEACA42E6A9D855D76390AFDA1"/>
    <w:rsid w:val="004F1D1E"/>
    <w:rPr>
      <w:rFonts w:eastAsiaTheme="minorHAnsi"/>
      <w:lang w:eastAsia="en-US"/>
    </w:rPr>
  </w:style>
  <w:style w:type="paragraph" w:customStyle="1" w:styleId="5F41B1DEAA3043E99EFD6B4CB22531371">
    <w:name w:val="5F41B1DEAA3043E99EFD6B4CB22531371"/>
    <w:rsid w:val="004F1D1E"/>
    <w:rPr>
      <w:rFonts w:eastAsiaTheme="minorHAnsi"/>
      <w:lang w:eastAsia="en-US"/>
    </w:rPr>
  </w:style>
  <w:style w:type="paragraph" w:customStyle="1" w:styleId="F5BABF3768BF490F922583A52693CC881">
    <w:name w:val="F5BABF3768BF490F922583A52693CC881"/>
    <w:rsid w:val="004F1D1E"/>
    <w:rPr>
      <w:rFonts w:eastAsiaTheme="minorHAnsi"/>
      <w:lang w:eastAsia="en-US"/>
    </w:rPr>
  </w:style>
  <w:style w:type="paragraph" w:customStyle="1" w:styleId="8093E963EDA24B33838689FCF0E56D2F1">
    <w:name w:val="8093E963EDA24B33838689FCF0E56D2F1"/>
    <w:rsid w:val="004F1D1E"/>
    <w:rPr>
      <w:rFonts w:eastAsiaTheme="minorHAnsi"/>
      <w:lang w:eastAsia="en-US"/>
    </w:rPr>
  </w:style>
  <w:style w:type="paragraph" w:customStyle="1" w:styleId="A91D9C27AA6E44B3B0169DE0217D5A711">
    <w:name w:val="A91D9C27AA6E44B3B0169DE0217D5A711"/>
    <w:rsid w:val="004F1D1E"/>
    <w:rPr>
      <w:rFonts w:eastAsiaTheme="minorHAnsi"/>
      <w:lang w:eastAsia="en-US"/>
    </w:rPr>
  </w:style>
  <w:style w:type="paragraph" w:customStyle="1" w:styleId="0FD1FAD44D0B40BBBFA7E9522F69603F1">
    <w:name w:val="0FD1FAD44D0B40BBBFA7E9522F69603F1"/>
    <w:rsid w:val="004F1D1E"/>
    <w:rPr>
      <w:rFonts w:eastAsiaTheme="minorHAnsi"/>
      <w:lang w:eastAsia="en-US"/>
    </w:rPr>
  </w:style>
  <w:style w:type="paragraph" w:customStyle="1" w:styleId="77947E2CE01E4D038B2041AB5F3770F71">
    <w:name w:val="77947E2CE01E4D038B2041AB5F3770F71"/>
    <w:rsid w:val="004F1D1E"/>
    <w:rPr>
      <w:rFonts w:eastAsiaTheme="minorHAnsi"/>
      <w:lang w:eastAsia="en-US"/>
    </w:rPr>
  </w:style>
  <w:style w:type="paragraph" w:customStyle="1" w:styleId="89D227FBD9BE4D01B05D346745CF7EB71">
    <w:name w:val="89D227FBD9BE4D01B05D346745CF7EB71"/>
    <w:rsid w:val="004F1D1E"/>
    <w:rPr>
      <w:rFonts w:eastAsiaTheme="minorHAnsi"/>
      <w:lang w:eastAsia="en-US"/>
    </w:rPr>
  </w:style>
  <w:style w:type="paragraph" w:customStyle="1" w:styleId="E5C1869AD78D49F0B1B76ABEAF3066031">
    <w:name w:val="E5C1869AD78D49F0B1B76ABEAF3066031"/>
    <w:rsid w:val="004F1D1E"/>
    <w:rPr>
      <w:rFonts w:eastAsiaTheme="minorHAnsi"/>
      <w:lang w:eastAsia="en-US"/>
    </w:rPr>
  </w:style>
  <w:style w:type="paragraph" w:customStyle="1" w:styleId="B9001C081C8A4C06A11DD107A0EF9AF61">
    <w:name w:val="B9001C081C8A4C06A11DD107A0EF9AF61"/>
    <w:rsid w:val="004F1D1E"/>
    <w:rPr>
      <w:rFonts w:eastAsiaTheme="minorHAnsi"/>
      <w:lang w:eastAsia="en-US"/>
    </w:rPr>
  </w:style>
  <w:style w:type="paragraph" w:customStyle="1" w:styleId="6B0F1CA72E18430CA9679511D0F1B1B61">
    <w:name w:val="6B0F1CA72E18430CA9679511D0F1B1B61"/>
    <w:rsid w:val="004F1D1E"/>
    <w:rPr>
      <w:rFonts w:eastAsiaTheme="minorHAnsi"/>
      <w:lang w:eastAsia="en-US"/>
    </w:rPr>
  </w:style>
  <w:style w:type="paragraph" w:customStyle="1" w:styleId="794C965ED3B5448AB82EA97F835E96061">
    <w:name w:val="794C965ED3B5448AB82EA97F835E96061"/>
    <w:rsid w:val="004F1D1E"/>
    <w:rPr>
      <w:rFonts w:eastAsiaTheme="minorHAnsi"/>
      <w:lang w:eastAsia="en-US"/>
    </w:rPr>
  </w:style>
  <w:style w:type="paragraph" w:customStyle="1" w:styleId="190111854A364E0EBCBCC575CFE64F0C1">
    <w:name w:val="190111854A364E0EBCBCC575CFE64F0C1"/>
    <w:rsid w:val="004F1D1E"/>
    <w:rPr>
      <w:rFonts w:eastAsiaTheme="minorHAnsi"/>
      <w:lang w:eastAsia="en-US"/>
    </w:rPr>
  </w:style>
  <w:style w:type="paragraph" w:customStyle="1" w:styleId="5BE208FBA983453CA2C2DC134E21A06C1">
    <w:name w:val="5BE208FBA983453CA2C2DC134E21A06C1"/>
    <w:rsid w:val="004F1D1E"/>
    <w:rPr>
      <w:rFonts w:eastAsiaTheme="minorHAnsi"/>
      <w:lang w:eastAsia="en-US"/>
    </w:rPr>
  </w:style>
  <w:style w:type="paragraph" w:customStyle="1" w:styleId="7C68F981BFD54D578EAAC89E684DA0CB1">
    <w:name w:val="7C68F981BFD54D578EAAC89E684DA0CB1"/>
    <w:rsid w:val="004F1D1E"/>
    <w:rPr>
      <w:rFonts w:eastAsiaTheme="minorHAnsi"/>
      <w:lang w:eastAsia="en-US"/>
    </w:rPr>
  </w:style>
  <w:style w:type="paragraph" w:customStyle="1" w:styleId="1C0F33CBFF034C69A73AF40399DB056A1">
    <w:name w:val="1C0F33CBFF034C69A73AF40399DB056A1"/>
    <w:rsid w:val="004F1D1E"/>
    <w:rPr>
      <w:rFonts w:eastAsiaTheme="minorHAnsi"/>
      <w:lang w:eastAsia="en-US"/>
    </w:rPr>
  </w:style>
  <w:style w:type="paragraph" w:customStyle="1" w:styleId="78A08C9389464410BEA7C6839123921D1">
    <w:name w:val="78A08C9389464410BEA7C6839123921D1"/>
    <w:rsid w:val="004F1D1E"/>
    <w:rPr>
      <w:rFonts w:eastAsiaTheme="minorHAnsi"/>
      <w:lang w:eastAsia="en-US"/>
    </w:rPr>
  </w:style>
  <w:style w:type="paragraph" w:customStyle="1" w:styleId="D30A80D8C9E44DEA8DF25CD9CCB4C7B11">
    <w:name w:val="D30A80D8C9E44DEA8DF25CD9CCB4C7B11"/>
    <w:rsid w:val="004F1D1E"/>
    <w:rPr>
      <w:rFonts w:eastAsiaTheme="minorHAnsi"/>
      <w:lang w:eastAsia="en-US"/>
    </w:rPr>
  </w:style>
  <w:style w:type="paragraph" w:customStyle="1" w:styleId="FA6533FA9D974CC6BDBAAFF2491D42CE2">
    <w:name w:val="FA6533FA9D974CC6BDBAAFF2491D42CE2"/>
    <w:rsid w:val="004F1D1E"/>
    <w:rPr>
      <w:rFonts w:eastAsiaTheme="minorHAnsi"/>
      <w:lang w:eastAsia="en-US"/>
    </w:rPr>
  </w:style>
  <w:style w:type="paragraph" w:customStyle="1" w:styleId="14DE5ECECCDE406C8B82168F9350B4682">
    <w:name w:val="14DE5ECECCDE406C8B82168F9350B4682"/>
    <w:rsid w:val="004F1D1E"/>
    <w:rPr>
      <w:rFonts w:eastAsiaTheme="minorHAnsi"/>
      <w:lang w:eastAsia="en-US"/>
    </w:rPr>
  </w:style>
  <w:style w:type="paragraph" w:customStyle="1" w:styleId="B0CE768CEACA42E6A9D855D76390AFDA2">
    <w:name w:val="B0CE768CEACA42E6A9D855D76390AFDA2"/>
    <w:rsid w:val="004F1D1E"/>
    <w:rPr>
      <w:rFonts w:eastAsiaTheme="minorHAnsi"/>
      <w:lang w:eastAsia="en-US"/>
    </w:rPr>
  </w:style>
  <w:style w:type="paragraph" w:customStyle="1" w:styleId="5F41B1DEAA3043E99EFD6B4CB22531372">
    <w:name w:val="5F41B1DEAA3043E99EFD6B4CB22531372"/>
    <w:rsid w:val="004F1D1E"/>
    <w:rPr>
      <w:rFonts w:eastAsiaTheme="minorHAnsi"/>
      <w:lang w:eastAsia="en-US"/>
    </w:rPr>
  </w:style>
  <w:style w:type="paragraph" w:customStyle="1" w:styleId="F5BABF3768BF490F922583A52693CC882">
    <w:name w:val="F5BABF3768BF490F922583A52693CC882"/>
    <w:rsid w:val="004F1D1E"/>
    <w:rPr>
      <w:rFonts w:eastAsiaTheme="minorHAnsi"/>
      <w:lang w:eastAsia="en-US"/>
    </w:rPr>
  </w:style>
  <w:style w:type="paragraph" w:customStyle="1" w:styleId="8093E963EDA24B33838689FCF0E56D2F2">
    <w:name w:val="8093E963EDA24B33838689FCF0E56D2F2"/>
    <w:rsid w:val="004F1D1E"/>
    <w:rPr>
      <w:rFonts w:eastAsiaTheme="minorHAnsi"/>
      <w:lang w:eastAsia="en-US"/>
    </w:rPr>
  </w:style>
  <w:style w:type="paragraph" w:customStyle="1" w:styleId="A91D9C27AA6E44B3B0169DE0217D5A712">
    <w:name w:val="A91D9C27AA6E44B3B0169DE0217D5A712"/>
    <w:rsid w:val="004F1D1E"/>
    <w:rPr>
      <w:rFonts w:eastAsiaTheme="minorHAnsi"/>
      <w:lang w:eastAsia="en-US"/>
    </w:rPr>
  </w:style>
  <w:style w:type="paragraph" w:customStyle="1" w:styleId="0FD1FAD44D0B40BBBFA7E9522F69603F2">
    <w:name w:val="0FD1FAD44D0B40BBBFA7E9522F69603F2"/>
    <w:rsid w:val="004F1D1E"/>
    <w:rPr>
      <w:rFonts w:eastAsiaTheme="minorHAnsi"/>
      <w:lang w:eastAsia="en-US"/>
    </w:rPr>
  </w:style>
  <w:style w:type="paragraph" w:customStyle="1" w:styleId="77947E2CE01E4D038B2041AB5F3770F72">
    <w:name w:val="77947E2CE01E4D038B2041AB5F3770F72"/>
    <w:rsid w:val="004F1D1E"/>
    <w:rPr>
      <w:rFonts w:eastAsiaTheme="minorHAnsi"/>
      <w:lang w:eastAsia="en-US"/>
    </w:rPr>
  </w:style>
  <w:style w:type="paragraph" w:customStyle="1" w:styleId="89D227FBD9BE4D01B05D346745CF7EB72">
    <w:name w:val="89D227FBD9BE4D01B05D346745CF7EB72"/>
    <w:rsid w:val="004F1D1E"/>
    <w:rPr>
      <w:rFonts w:eastAsiaTheme="minorHAnsi"/>
      <w:lang w:eastAsia="en-US"/>
    </w:rPr>
  </w:style>
  <w:style w:type="paragraph" w:customStyle="1" w:styleId="E5C1869AD78D49F0B1B76ABEAF3066032">
    <w:name w:val="E5C1869AD78D49F0B1B76ABEAF3066032"/>
    <w:rsid w:val="004F1D1E"/>
    <w:rPr>
      <w:rFonts w:eastAsiaTheme="minorHAnsi"/>
      <w:lang w:eastAsia="en-US"/>
    </w:rPr>
  </w:style>
  <w:style w:type="paragraph" w:customStyle="1" w:styleId="B9001C081C8A4C06A11DD107A0EF9AF62">
    <w:name w:val="B9001C081C8A4C06A11DD107A0EF9AF62"/>
    <w:rsid w:val="004F1D1E"/>
    <w:rPr>
      <w:rFonts w:eastAsiaTheme="minorHAnsi"/>
      <w:lang w:eastAsia="en-US"/>
    </w:rPr>
  </w:style>
  <w:style w:type="paragraph" w:customStyle="1" w:styleId="6B0F1CA72E18430CA9679511D0F1B1B62">
    <w:name w:val="6B0F1CA72E18430CA9679511D0F1B1B62"/>
    <w:rsid w:val="004F1D1E"/>
    <w:rPr>
      <w:rFonts w:eastAsiaTheme="minorHAnsi"/>
      <w:lang w:eastAsia="en-US"/>
    </w:rPr>
  </w:style>
  <w:style w:type="paragraph" w:customStyle="1" w:styleId="794C965ED3B5448AB82EA97F835E96062">
    <w:name w:val="794C965ED3B5448AB82EA97F835E96062"/>
    <w:rsid w:val="004F1D1E"/>
    <w:rPr>
      <w:rFonts w:eastAsiaTheme="minorHAnsi"/>
      <w:lang w:eastAsia="en-US"/>
    </w:rPr>
  </w:style>
  <w:style w:type="paragraph" w:customStyle="1" w:styleId="190111854A364E0EBCBCC575CFE64F0C2">
    <w:name w:val="190111854A364E0EBCBCC575CFE64F0C2"/>
    <w:rsid w:val="004F1D1E"/>
    <w:rPr>
      <w:rFonts w:eastAsiaTheme="minorHAnsi"/>
      <w:lang w:eastAsia="en-US"/>
    </w:rPr>
  </w:style>
  <w:style w:type="paragraph" w:customStyle="1" w:styleId="5BE208FBA983453CA2C2DC134E21A06C2">
    <w:name w:val="5BE208FBA983453CA2C2DC134E21A06C2"/>
    <w:rsid w:val="004F1D1E"/>
    <w:rPr>
      <w:rFonts w:eastAsiaTheme="minorHAnsi"/>
      <w:lang w:eastAsia="en-US"/>
    </w:rPr>
  </w:style>
  <w:style w:type="paragraph" w:customStyle="1" w:styleId="7C68F981BFD54D578EAAC89E684DA0CB2">
    <w:name w:val="7C68F981BFD54D578EAAC89E684DA0CB2"/>
    <w:rsid w:val="004F1D1E"/>
    <w:rPr>
      <w:rFonts w:eastAsiaTheme="minorHAnsi"/>
      <w:lang w:eastAsia="en-US"/>
    </w:rPr>
  </w:style>
  <w:style w:type="paragraph" w:customStyle="1" w:styleId="1C0F33CBFF034C69A73AF40399DB056A2">
    <w:name w:val="1C0F33CBFF034C69A73AF40399DB056A2"/>
    <w:rsid w:val="004F1D1E"/>
    <w:rPr>
      <w:rFonts w:eastAsiaTheme="minorHAnsi"/>
      <w:lang w:eastAsia="en-US"/>
    </w:rPr>
  </w:style>
  <w:style w:type="paragraph" w:customStyle="1" w:styleId="78A08C9389464410BEA7C6839123921D2">
    <w:name w:val="78A08C9389464410BEA7C6839123921D2"/>
    <w:rsid w:val="004F1D1E"/>
    <w:rPr>
      <w:rFonts w:eastAsiaTheme="minorHAnsi"/>
      <w:lang w:eastAsia="en-US"/>
    </w:rPr>
  </w:style>
  <w:style w:type="paragraph" w:customStyle="1" w:styleId="D30A80D8C9E44DEA8DF25CD9CCB4C7B12">
    <w:name w:val="D30A80D8C9E44DEA8DF25CD9CCB4C7B12"/>
    <w:rsid w:val="004F1D1E"/>
    <w:rPr>
      <w:rFonts w:eastAsiaTheme="minorHAnsi"/>
      <w:lang w:eastAsia="en-US"/>
    </w:rPr>
  </w:style>
  <w:style w:type="paragraph" w:customStyle="1" w:styleId="FA6533FA9D974CC6BDBAAFF2491D42CE3">
    <w:name w:val="FA6533FA9D974CC6BDBAAFF2491D42CE3"/>
    <w:rsid w:val="004F1D1E"/>
    <w:rPr>
      <w:rFonts w:eastAsiaTheme="minorHAnsi"/>
      <w:lang w:eastAsia="en-US"/>
    </w:rPr>
  </w:style>
  <w:style w:type="paragraph" w:customStyle="1" w:styleId="14DE5ECECCDE406C8B82168F9350B4683">
    <w:name w:val="14DE5ECECCDE406C8B82168F9350B4683"/>
    <w:rsid w:val="004F1D1E"/>
    <w:rPr>
      <w:rFonts w:eastAsiaTheme="minorHAnsi"/>
      <w:lang w:eastAsia="en-US"/>
    </w:rPr>
  </w:style>
  <w:style w:type="paragraph" w:customStyle="1" w:styleId="B0CE768CEACA42E6A9D855D76390AFDA3">
    <w:name w:val="B0CE768CEACA42E6A9D855D76390AFDA3"/>
    <w:rsid w:val="004F1D1E"/>
    <w:rPr>
      <w:rFonts w:eastAsiaTheme="minorHAnsi"/>
      <w:lang w:eastAsia="en-US"/>
    </w:rPr>
  </w:style>
  <w:style w:type="paragraph" w:customStyle="1" w:styleId="5F41B1DEAA3043E99EFD6B4CB22531373">
    <w:name w:val="5F41B1DEAA3043E99EFD6B4CB22531373"/>
    <w:rsid w:val="004F1D1E"/>
    <w:rPr>
      <w:rFonts w:eastAsiaTheme="minorHAnsi"/>
      <w:lang w:eastAsia="en-US"/>
    </w:rPr>
  </w:style>
  <w:style w:type="paragraph" w:customStyle="1" w:styleId="F5BABF3768BF490F922583A52693CC883">
    <w:name w:val="F5BABF3768BF490F922583A52693CC883"/>
    <w:rsid w:val="004F1D1E"/>
    <w:rPr>
      <w:rFonts w:eastAsiaTheme="minorHAnsi"/>
      <w:lang w:eastAsia="en-US"/>
    </w:rPr>
  </w:style>
  <w:style w:type="paragraph" w:customStyle="1" w:styleId="8093E963EDA24B33838689FCF0E56D2F3">
    <w:name w:val="8093E963EDA24B33838689FCF0E56D2F3"/>
    <w:rsid w:val="004F1D1E"/>
    <w:rPr>
      <w:rFonts w:eastAsiaTheme="minorHAnsi"/>
      <w:lang w:eastAsia="en-US"/>
    </w:rPr>
  </w:style>
  <w:style w:type="paragraph" w:customStyle="1" w:styleId="A91D9C27AA6E44B3B0169DE0217D5A713">
    <w:name w:val="A91D9C27AA6E44B3B0169DE0217D5A713"/>
    <w:rsid w:val="004F1D1E"/>
    <w:rPr>
      <w:rFonts w:eastAsiaTheme="minorHAnsi"/>
      <w:lang w:eastAsia="en-US"/>
    </w:rPr>
  </w:style>
  <w:style w:type="paragraph" w:customStyle="1" w:styleId="0FD1FAD44D0B40BBBFA7E9522F69603F3">
    <w:name w:val="0FD1FAD44D0B40BBBFA7E9522F69603F3"/>
    <w:rsid w:val="004F1D1E"/>
    <w:rPr>
      <w:rFonts w:eastAsiaTheme="minorHAnsi"/>
      <w:lang w:eastAsia="en-US"/>
    </w:rPr>
  </w:style>
  <w:style w:type="paragraph" w:customStyle="1" w:styleId="77947E2CE01E4D038B2041AB5F3770F73">
    <w:name w:val="77947E2CE01E4D038B2041AB5F3770F73"/>
    <w:rsid w:val="004F1D1E"/>
    <w:rPr>
      <w:rFonts w:eastAsiaTheme="minorHAnsi"/>
      <w:lang w:eastAsia="en-US"/>
    </w:rPr>
  </w:style>
  <w:style w:type="paragraph" w:customStyle="1" w:styleId="89D227FBD9BE4D01B05D346745CF7EB73">
    <w:name w:val="89D227FBD9BE4D01B05D346745CF7EB73"/>
    <w:rsid w:val="004F1D1E"/>
    <w:rPr>
      <w:rFonts w:eastAsiaTheme="minorHAnsi"/>
      <w:lang w:eastAsia="en-US"/>
    </w:rPr>
  </w:style>
  <w:style w:type="paragraph" w:customStyle="1" w:styleId="E5C1869AD78D49F0B1B76ABEAF3066033">
    <w:name w:val="E5C1869AD78D49F0B1B76ABEAF3066033"/>
    <w:rsid w:val="004F1D1E"/>
    <w:rPr>
      <w:rFonts w:eastAsiaTheme="minorHAnsi"/>
      <w:lang w:eastAsia="en-US"/>
    </w:rPr>
  </w:style>
  <w:style w:type="paragraph" w:customStyle="1" w:styleId="B9001C081C8A4C06A11DD107A0EF9AF63">
    <w:name w:val="B9001C081C8A4C06A11DD107A0EF9AF63"/>
    <w:rsid w:val="004F1D1E"/>
    <w:rPr>
      <w:rFonts w:eastAsiaTheme="minorHAnsi"/>
      <w:lang w:eastAsia="en-US"/>
    </w:rPr>
  </w:style>
  <w:style w:type="paragraph" w:customStyle="1" w:styleId="6B0F1CA72E18430CA9679511D0F1B1B63">
    <w:name w:val="6B0F1CA72E18430CA9679511D0F1B1B63"/>
    <w:rsid w:val="004F1D1E"/>
    <w:rPr>
      <w:rFonts w:eastAsiaTheme="minorHAnsi"/>
      <w:lang w:eastAsia="en-US"/>
    </w:rPr>
  </w:style>
  <w:style w:type="paragraph" w:customStyle="1" w:styleId="794C965ED3B5448AB82EA97F835E96063">
    <w:name w:val="794C965ED3B5448AB82EA97F835E96063"/>
    <w:rsid w:val="004F1D1E"/>
    <w:rPr>
      <w:rFonts w:eastAsiaTheme="minorHAnsi"/>
      <w:lang w:eastAsia="en-US"/>
    </w:rPr>
  </w:style>
  <w:style w:type="paragraph" w:customStyle="1" w:styleId="190111854A364E0EBCBCC575CFE64F0C3">
    <w:name w:val="190111854A364E0EBCBCC575CFE64F0C3"/>
    <w:rsid w:val="004F1D1E"/>
    <w:rPr>
      <w:rFonts w:eastAsiaTheme="minorHAnsi"/>
      <w:lang w:eastAsia="en-US"/>
    </w:rPr>
  </w:style>
  <w:style w:type="paragraph" w:customStyle="1" w:styleId="5BE208FBA983453CA2C2DC134E21A06C3">
    <w:name w:val="5BE208FBA983453CA2C2DC134E21A06C3"/>
    <w:rsid w:val="004F1D1E"/>
    <w:rPr>
      <w:rFonts w:eastAsiaTheme="minorHAnsi"/>
      <w:lang w:eastAsia="en-US"/>
    </w:rPr>
  </w:style>
  <w:style w:type="paragraph" w:customStyle="1" w:styleId="7C68F981BFD54D578EAAC89E684DA0CB3">
    <w:name w:val="7C68F981BFD54D578EAAC89E684DA0CB3"/>
    <w:rsid w:val="004F1D1E"/>
    <w:rPr>
      <w:rFonts w:eastAsiaTheme="minorHAnsi"/>
      <w:lang w:eastAsia="en-US"/>
    </w:rPr>
  </w:style>
  <w:style w:type="paragraph" w:customStyle="1" w:styleId="1C0F33CBFF034C69A73AF40399DB056A3">
    <w:name w:val="1C0F33CBFF034C69A73AF40399DB056A3"/>
    <w:rsid w:val="004F1D1E"/>
    <w:rPr>
      <w:rFonts w:eastAsiaTheme="minorHAnsi"/>
      <w:lang w:eastAsia="en-US"/>
    </w:rPr>
  </w:style>
  <w:style w:type="paragraph" w:customStyle="1" w:styleId="78A08C9389464410BEA7C6839123921D3">
    <w:name w:val="78A08C9389464410BEA7C6839123921D3"/>
    <w:rsid w:val="004F1D1E"/>
    <w:rPr>
      <w:rFonts w:eastAsiaTheme="minorHAnsi"/>
      <w:lang w:eastAsia="en-US"/>
    </w:rPr>
  </w:style>
  <w:style w:type="paragraph" w:customStyle="1" w:styleId="D30A80D8C9E44DEA8DF25CD9CCB4C7B13">
    <w:name w:val="D30A80D8C9E44DEA8DF25CD9CCB4C7B13"/>
    <w:rsid w:val="004F1D1E"/>
    <w:rPr>
      <w:rFonts w:eastAsiaTheme="minorHAnsi"/>
      <w:lang w:eastAsia="en-US"/>
    </w:rPr>
  </w:style>
  <w:style w:type="paragraph" w:customStyle="1" w:styleId="FA6533FA9D974CC6BDBAAFF2491D42CE4">
    <w:name w:val="FA6533FA9D974CC6BDBAAFF2491D42CE4"/>
    <w:rsid w:val="004F1D1E"/>
    <w:rPr>
      <w:rFonts w:eastAsiaTheme="minorHAnsi"/>
      <w:lang w:eastAsia="en-US"/>
    </w:rPr>
  </w:style>
  <w:style w:type="paragraph" w:customStyle="1" w:styleId="14DE5ECECCDE406C8B82168F9350B4684">
    <w:name w:val="14DE5ECECCDE406C8B82168F9350B4684"/>
    <w:rsid w:val="004F1D1E"/>
    <w:rPr>
      <w:rFonts w:eastAsiaTheme="minorHAnsi"/>
      <w:lang w:eastAsia="en-US"/>
    </w:rPr>
  </w:style>
  <w:style w:type="paragraph" w:customStyle="1" w:styleId="B0CE768CEACA42E6A9D855D76390AFDA4">
    <w:name w:val="B0CE768CEACA42E6A9D855D76390AFDA4"/>
    <w:rsid w:val="004F1D1E"/>
    <w:rPr>
      <w:rFonts w:eastAsiaTheme="minorHAnsi"/>
      <w:lang w:eastAsia="en-US"/>
    </w:rPr>
  </w:style>
  <w:style w:type="paragraph" w:customStyle="1" w:styleId="5F41B1DEAA3043E99EFD6B4CB22531374">
    <w:name w:val="5F41B1DEAA3043E99EFD6B4CB22531374"/>
    <w:rsid w:val="004F1D1E"/>
    <w:rPr>
      <w:rFonts w:eastAsiaTheme="minorHAnsi"/>
      <w:lang w:eastAsia="en-US"/>
    </w:rPr>
  </w:style>
  <w:style w:type="paragraph" w:customStyle="1" w:styleId="F5BABF3768BF490F922583A52693CC884">
    <w:name w:val="F5BABF3768BF490F922583A52693CC884"/>
    <w:rsid w:val="004F1D1E"/>
    <w:rPr>
      <w:rFonts w:eastAsiaTheme="minorHAnsi"/>
      <w:lang w:eastAsia="en-US"/>
    </w:rPr>
  </w:style>
  <w:style w:type="paragraph" w:customStyle="1" w:styleId="8093E963EDA24B33838689FCF0E56D2F4">
    <w:name w:val="8093E963EDA24B33838689FCF0E56D2F4"/>
    <w:rsid w:val="004F1D1E"/>
    <w:rPr>
      <w:rFonts w:eastAsiaTheme="minorHAnsi"/>
      <w:lang w:eastAsia="en-US"/>
    </w:rPr>
  </w:style>
  <w:style w:type="paragraph" w:customStyle="1" w:styleId="A91D9C27AA6E44B3B0169DE0217D5A714">
    <w:name w:val="A91D9C27AA6E44B3B0169DE0217D5A714"/>
    <w:rsid w:val="004F1D1E"/>
    <w:rPr>
      <w:rFonts w:eastAsiaTheme="minorHAnsi"/>
      <w:lang w:eastAsia="en-US"/>
    </w:rPr>
  </w:style>
  <w:style w:type="paragraph" w:customStyle="1" w:styleId="0FD1FAD44D0B40BBBFA7E9522F69603F4">
    <w:name w:val="0FD1FAD44D0B40BBBFA7E9522F69603F4"/>
    <w:rsid w:val="004F1D1E"/>
    <w:rPr>
      <w:rFonts w:eastAsiaTheme="minorHAnsi"/>
      <w:lang w:eastAsia="en-US"/>
    </w:rPr>
  </w:style>
  <w:style w:type="paragraph" w:customStyle="1" w:styleId="77947E2CE01E4D038B2041AB5F3770F74">
    <w:name w:val="77947E2CE01E4D038B2041AB5F3770F74"/>
    <w:rsid w:val="004F1D1E"/>
    <w:rPr>
      <w:rFonts w:eastAsiaTheme="minorHAnsi"/>
      <w:lang w:eastAsia="en-US"/>
    </w:rPr>
  </w:style>
  <w:style w:type="paragraph" w:customStyle="1" w:styleId="89D227FBD9BE4D01B05D346745CF7EB74">
    <w:name w:val="89D227FBD9BE4D01B05D346745CF7EB74"/>
    <w:rsid w:val="004F1D1E"/>
    <w:rPr>
      <w:rFonts w:eastAsiaTheme="minorHAnsi"/>
      <w:lang w:eastAsia="en-US"/>
    </w:rPr>
  </w:style>
  <w:style w:type="paragraph" w:customStyle="1" w:styleId="E5C1869AD78D49F0B1B76ABEAF3066034">
    <w:name w:val="E5C1869AD78D49F0B1B76ABEAF3066034"/>
    <w:rsid w:val="004F1D1E"/>
    <w:rPr>
      <w:rFonts w:eastAsiaTheme="minorHAnsi"/>
      <w:lang w:eastAsia="en-US"/>
    </w:rPr>
  </w:style>
  <w:style w:type="paragraph" w:customStyle="1" w:styleId="B9001C081C8A4C06A11DD107A0EF9AF64">
    <w:name w:val="B9001C081C8A4C06A11DD107A0EF9AF64"/>
    <w:rsid w:val="004F1D1E"/>
    <w:rPr>
      <w:rFonts w:eastAsiaTheme="minorHAnsi"/>
      <w:lang w:eastAsia="en-US"/>
    </w:rPr>
  </w:style>
  <w:style w:type="paragraph" w:customStyle="1" w:styleId="6B0F1CA72E18430CA9679511D0F1B1B64">
    <w:name w:val="6B0F1CA72E18430CA9679511D0F1B1B64"/>
    <w:rsid w:val="004F1D1E"/>
    <w:rPr>
      <w:rFonts w:eastAsiaTheme="minorHAnsi"/>
      <w:lang w:eastAsia="en-US"/>
    </w:rPr>
  </w:style>
  <w:style w:type="paragraph" w:customStyle="1" w:styleId="794C965ED3B5448AB82EA97F835E96064">
    <w:name w:val="794C965ED3B5448AB82EA97F835E96064"/>
    <w:rsid w:val="004F1D1E"/>
    <w:rPr>
      <w:rFonts w:eastAsiaTheme="minorHAnsi"/>
      <w:lang w:eastAsia="en-US"/>
    </w:rPr>
  </w:style>
  <w:style w:type="paragraph" w:customStyle="1" w:styleId="190111854A364E0EBCBCC575CFE64F0C4">
    <w:name w:val="190111854A364E0EBCBCC575CFE64F0C4"/>
    <w:rsid w:val="004F1D1E"/>
    <w:rPr>
      <w:rFonts w:eastAsiaTheme="minorHAnsi"/>
      <w:lang w:eastAsia="en-US"/>
    </w:rPr>
  </w:style>
  <w:style w:type="paragraph" w:customStyle="1" w:styleId="5BE208FBA983453CA2C2DC134E21A06C4">
    <w:name w:val="5BE208FBA983453CA2C2DC134E21A06C4"/>
    <w:rsid w:val="004F1D1E"/>
    <w:rPr>
      <w:rFonts w:eastAsiaTheme="minorHAnsi"/>
      <w:lang w:eastAsia="en-US"/>
    </w:rPr>
  </w:style>
  <w:style w:type="paragraph" w:customStyle="1" w:styleId="7C68F981BFD54D578EAAC89E684DA0CB4">
    <w:name w:val="7C68F981BFD54D578EAAC89E684DA0CB4"/>
    <w:rsid w:val="004F1D1E"/>
    <w:rPr>
      <w:rFonts w:eastAsiaTheme="minorHAnsi"/>
      <w:lang w:eastAsia="en-US"/>
    </w:rPr>
  </w:style>
  <w:style w:type="paragraph" w:customStyle="1" w:styleId="1C0F33CBFF034C69A73AF40399DB056A4">
    <w:name w:val="1C0F33CBFF034C69A73AF40399DB056A4"/>
    <w:rsid w:val="004F1D1E"/>
    <w:rPr>
      <w:rFonts w:eastAsiaTheme="minorHAnsi"/>
      <w:lang w:eastAsia="en-US"/>
    </w:rPr>
  </w:style>
  <w:style w:type="paragraph" w:customStyle="1" w:styleId="78A08C9389464410BEA7C6839123921D4">
    <w:name w:val="78A08C9389464410BEA7C6839123921D4"/>
    <w:rsid w:val="004F1D1E"/>
    <w:rPr>
      <w:rFonts w:eastAsiaTheme="minorHAnsi"/>
      <w:lang w:eastAsia="en-US"/>
    </w:rPr>
  </w:style>
  <w:style w:type="paragraph" w:customStyle="1" w:styleId="D30A80D8C9E44DEA8DF25CD9CCB4C7B14">
    <w:name w:val="D30A80D8C9E44DEA8DF25CD9CCB4C7B14"/>
    <w:rsid w:val="004F1D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1D1E"/>
    <w:rPr>
      <w:color w:val="808080"/>
    </w:rPr>
  </w:style>
  <w:style w:type="paragraph" w:customStyle="1" w:styleId="3860D63E064E409F9158F6B14A82D9B1">
    <w:name w:val="3860D63E064E409F9158F6B14A82D9B1"/>
    <w:rsid w:val="004F1D1E"/>
    <w:rPr>
      <w:rFonts w:eastAsiaTheme="minorHAnsi"/>
      <w:lang w:eastAsia="en-US"/>
    </w:rPr>
  </w:style>
  <w:style w:type="paragraph" w:customStyle="1" w:styleId="25F7EDD5D7B646C0B5DB76C34687AC80">
    <w:name w:val="25F7EDD5D7B646C0B5DB76C34687AC80"/>
    <w:rsid w:val="004F1D1E"/>
  </w:style>
  <w:style w:type="paragraph" w:customStyle="1" w:styleId="5F2E0C3ABB5F4256A6AE45DADE55312D">
    <w:name w:val="5F2E0C3ABB5F4256A6AE45DADE55312D"/>
    <w:rsid w:val="004F1D1E"/>
  </w:style>
  <w:style w:type="paragraph" w:customStyle="1" w:styleId="EE35BBA8CFF84A17970DA4404A6BC829">
    <w:name w:val="EE35BBA8CFF84A17970DA4404A6BC829"/>
    <w:rsid w:val="004F1D1E"/>
  </w:style>
  <w:style w:type="paragraph" w:customStyle="1" w:styleId="5959DD9952634D94AFFE00274B2B3786">
    <w:name w:val="5959DD9952634D94AFFE00274B2B3786"/>
    <w:rsid w:val="004F1D1E"/>
  </w:style>
  <w:style w:type="paragraph" w:customStyle="1" w:styleId="52CC25B5B8414557BB491E40B94E9210">
    <w:name w:val="52CC25B5B8414557BB491E40B94E9210"/>
    <w:rsid w:val="004F1D1E"/>
  </w:style>
  <w:style w:type="paragraph" w:customStyle="1" w:styleId="06CA2A035A114543BE0B3FE7EF072C85">
    <w:name w:val="06CA2A035A114543BE0B3FE7EF072C85"/>
    <w:rsid w:val="004F1D1E"/>
  </w:style>
  <w:style w:type="paragraph" w:customStyle="1" w:styleId="F9720AA7373E41F39087DCBF5DD2B10D">
    <w:name w:val="F9720AA7373E41F39087DCBF5DD2B10D"/>
    <w:rsid w:val="004F1D1E"/>
  </w:style>
  <w:style w:type="paragraph" w:customStyle="1" w:styleId="E4085ACB0BA7421FAB3438A0EA1C3C77">
    <w:name w:val="E4085ACB0BA7421FAB3438A0EA1C3C77"/>
    <w:rsid w:val="004F1D1E"/>
  </w:style>
  <w:style w:type="paragraph" w:customStyle="1" w:styleId="C778A5A5602746A1B99A0AB2B59ECFB5">
    <w:name w:val="C778A5A5602746A1B99A0AB2B59ECFB5"/>
    <w:rsid w:val="004F1D1E"/>
  </w:style>
  <w:style w:type="paragraph" w:customStyle="1" w:styleId="23CA7FFB83ED4BF0A447E8B24B137E74">
    <w:name w:val="23CA7FFB83ED4BF0A447E8B24B137E74"/>
    <w:rsid w:val="004F1D1E"/>
  </w:style>
  <w:style w:type="paragraph" w:customStyle="1" w:styleId="7BF53EA4939F420EA9B82AD39697768B">
    <w:name w:val="7BF53EA4939F420EA9B82AD39697768B"/>
    <w:rsid w:val="004F1D1E"/>
  </w:style>
  <w:style w:type="paragraph" w:customStyle="1" w:styleId="2A2F9547ABED4C0BB326DFF92B68F6E0">
    <w:name w:val="2A2F9547ABED4C0BB326DFF92B68F6E0"/>
    <w:rsid w:val="004F1D1E"/>
  </w:style>
  <w:style w:type="paragraph" w:customStyle="1" w:styleId="5A10B587F5B14B008D439621926C0B41">
    <w:name w:val="5A10B587F5B14B008D439621926C0B41"/>
    <w:rsid w:val="004F1D1E"/>
  </w:style>
  <w:style w:type="paragraph" w:customStyle="1" w:styleId="2EB8935907AD436A82AF056F2E11AF38">
    <w:name w:val="2EB8935907AD436A82AF056F2E11AF38"/>
    <w:rsid w:val="004F1D1E"/>
  </w:style>
  <w:style w:type="paragraph" w:customStyle="1" w:styleId="A425B2362C2547C1BAA566CC5D810173">
    <w:name w:val="A425B2362C2547C1BAA566CC5D810173"/>
    <w:rsid w:val="004F1D1E"/>
  </w:style>
  <w:style w:type="paragraph" w:customStyle="1" w:styleId="40D910ED01B74A1396C3353454B342DE">
    <w:name w:val="40D910ED01B74A1396C3353454B342DE"/>
    <w:rsid w:val="004F1D1E"/>
  </w:style>
  <w:style w:type="paragraph" w:customStyle="1" w:styleId="D0F69557D2454C92A4F7996AB7336E08">
    <w:name w:val="D0F69557D2454C92A4F7996AB7336E08"/>
    <w:rsid w:val="004F1D1E"/>
  </w:style>
  <w:style w:type="paragraph" w:customStyle="1" w:styleId="4719FB746E0C488096FE52E852FA79F7">
    <w:name w:val="4719FB746E0C488096FE52E852FA79F7"/>
    <w:rsid w:val="004F1D1E"/>
  </w:style>
  <w:style w:type="paragraph" w:customStyle="1" w:styleId="54C9AF18B31342898F540E4CBE5385AB">
    <w:name w:val="54C9AF18B31342898F540E4CBE5385AB"/>
    <w:rsid w:val="004F1D1E"/>
  </w:style>
  <w:style w:type="paragraph" w:customStyle="1" w:styleId="5A6CC2FFA40540368AEAD08B1BBA748C">
    <w:name w:val="5A6CC2FFA40540368AEAD08B1BBA748C"/>
    <w:rsid w:val="004F1D1E"/>
    <w:rPr>
      <w:rFonts w:eastAsiaTheme="minorHAnsi"/>
      <w:lang w:eastAsia="en-US"/>
    </w:rPr>
  </w:style>
  <w:style w:type="paragraph" w:customStyle="1" w:styleId="3860D63E064E409F9158F6B14A82D9B11">
    <w:name w:val="3860D63E064E409F9158F6B14A82D9B11"/>
    <w:rsid w:val="004F1D1E"/>
    <w:rPr>
      <w:rFonts w:eastAsiaTheme="minorHAnsi"/>
      <w:lang w:eastAsia="en-US"/>
    </w:rPr>
  </w:style>
  <w:style w:type="paragraph" w:customStyle="1" w:styleId="25F7EDD5D7B646C0B5DB76C34687AC801">
    <w:name w:val="25F7EDD5D7B646C0B5DB76C34687AC801"/>
    <w:rsid w:val="004F1D1E"/>
    <w:rPr>
      <w:rFonts w:eastAsiaTheme="minorHAnsi"/>
      <w:lang w:eastAsia="en-US"/>
    </w:rPr>
  </w:style>
  <w:style w:type="paragraph" w:customStyle="1" w:styleId="5F2E0C3ABB5F4256A6AE45DADE55312D1">
    <w:name w:val="5F2E0C3ABB5F4256A6AE45DADE55312D1"/>
    <w:rsid w:val="004F1D1E"/>
    <w:rPr>
      <w:rFonts w:eastAsiaTheme="minorHAnsi"/>
      <w:lang w:eastAsia="en-US"/>
    </w:rPr>
  </w:style>
  <w:style w:type="paragraph" w:customStyle="1" w:styleId="EE35BBA8CFF84A17970DA4404A6BC8291">
    <w:name w:val="EE35BBA8CFF84A17970DA4404A6BC8291"/>
    <w:rsid w:val="004F1D1E"/>
    <w:rPr>
      <w:rFonts w:eastAsiaTheme="minorHAnsi"/>
      <w:lang w:eastAsia="en-US"/>
    </w:rPr>
  </w:style>
  <w:style w:type="paragraph" w:customStyle="1" w:styleId="5959DD9952634D94AFFE00274B2B37861">
    <w:name w:val="5959DD9952634D94AFFE00274B2B37861"/>
    <w:rsid w:val="004F1D1E"/>
    <w:rPr>
      <w:rFonts w:eastAsiaTheme="minorHAnsi"/>
      <w:lang w:eastAsia="en-US"/>
    </w:rPr>
  </w:style>
  <w:style w:type="paragraph" w:customStyle="1" w:styleId="52CC25B5B8414557BB491E40B94E92101">
    <w:name w:val="52CC25B5B8414557BB491E40B94E92101"/>
    <w:rsid w:val="004F1D1E"/>
    <w:rPr>
      <w:rFonts w:eastAsiaTheme="minorHAnsi"/>
      <w:lang w:eastAsia="en-US"/>
    </w:rPr>
  </w:style>
  <w:style w:type="paragraph" w:customStyle="1" w:styleId="06CA2A035A114543BE0B3FE7EF072C851">
    <w:name w:val="06CA2A035A114543BE0B3FE7EF072C851"/>
    <w:rsid w:val="004F1D1E"/>
    <w:rPr>
      <w:rFonts w:eastAsiaTheme="minorHAnsi"/>
      <w:lang w:eastAsia="en-US"/>
    </w:rPr>
  </w:style>
  <w:style w:type="paragraph" w:customStyle="1" w:styleId="F9720AA7373E41F39087DCBF5DD2B10D1">
    <w:name w:val="F9720AA7373E41F39087DCBF5DD2B10D1"/>
    <w:rsid w:val="004F1D1E"/>
    <w:rPr>
      <w:rFonts w:eastAsiaTheme="minorHAnsi"/>
      <w:lang w:eastAsia="en-US"/>
    </w:rPr>
  </w:style>
  <w:style w:type="paragraph" w:customStyle="1" w:styleId="E4085ACB0BA7421FAB3438A0EA1C3C771">
    <w:name w:val="E4085ACB0BA7421FAB3438A0EA1C3C771"/>
    <w:rsid w:val="004F1D1E"/>
    <w:rPr>
      <w:rFonts w:eastAsiaTheme="minorHAnsi"/>
      <w:lang w:eastAsia="en-US"/>
    </w:rPr>
  </w:style>
  <w:style w:type="paragraph" w:customStyle="1" w:styleId="C778A5A5602746A1B99A0AB2B59ECFB51">
    <w:name w:val="C778A5A5602746A1B99A0AB2B59ECFB51"/>
    <w:rsid w:val="004F1D1E"/>
    <w:rPr>
      <w:rFonts w:eastAsiaTheme="minorHAnsi"/>
      <w:lang w:eastAsia="en-US"/>
    </w:rPr>
  </w:style>
  <w:style w:type="paragraph" w:customStyle="1" w:styleId="23CA7FFB83ED4BF0A447E8B24B137E741">
    <w:name w:val="23CA7FFB83ED4BF0A447E8B24B137E741"/>
    <w:rsid w:val="004F1D1E"/>
    <w:rPr>
      <w:rFonts w:eastAsiaTheme="minorHAnsi"/>
      <w:lang w:eastAsia="en-US"/>
    </w:rPr>
  </w:style>
  <w:style w:type="paragraph" w:customStyle="1" w:styleId="7BF53EA4939F420EA9B82AD39697768B1">
    <w:name w:val="7BF53EA4939F420EA9B82AD39697768B1"/>
    <w:rsid w:val="004F1D1E"/>
    <w:rPr>
      <w:rFonts w:eastAsiaTheme="minorHAnsi"/>
      <w:lang w:eastAsia="en-US"/>
    </w:rPr>
  </w:style>
  <w:style w:type="paragraph" w:customStyle="1" w:styleId="2A2F9547ABED4C0BB326DFF92B68F6E01">
    <w:name w:val="2A2F9547ABED4C0BB326DFF92B68F6E01"/>
    <w:rsid w:val="004F1D1E"/>
    <w:rPr>
      <w:rFonts w:eastAsiaTheme="minorHAnsi"/>
      <w:lang w:eastAsia="en-US"/>
    </w:rPr>
  </w:style>
  <w:style w:type="paragraph" w:customStyle="1" w:styleId="5A10B587F5B14B008D439621926C0B411">
    <w:name w:val="5A10B587F5B14B008D439621926C0B411"/>
    <w:rsid w:val="004F1D1E"/>
    <w:rPr>
      <w:rFonts w:eastAsiaTheme="minorHAnsi"/>
      <w:lang w:eastAsia="en-US"/>
    </w:rPr>
  </w:style>
  <w:style w:type="paragraph" w:customStyle="1" w:styleId="2EB8935907AD436A82AF056F2E11AF381">
    <w:name w:val="2EB8935907AD436A82AF056F2E11AF381"/>
    <w:rsid w:val="004F1D1E"/>
    <w:rPr>
      <w:rFonts w:eastAsiaTheme="minorHAnsi"/>
      <w:lang w:eastAsia="en-US"/>
    </w:rPr>
  </w:style>
  <w:style w:type="paragraph" w:customStyle="1" w:styleId="A425B2362C2547C1BAA566CC5D8101731">
    <w:name w:val="A425B2362C2547C1BAA566CC5D8101731"/>
    <w:rsid w:val="004F1D1E"/>
    <w:rPr>
      <w:rFonts w:eastAsiaTheme="minorHAnsi"/>
      <w:lang w:eastAsia="en-US"/>
    </w:rPr>
  </w:style>
  <w:style w:type="paragraph" w:customStyle="1" w:styleId="40D910ED01B74A1396C3353454B342DE1">
    <w:name w:val="40D910ED01B74A1396C3353454B342DE1"/>
    <w:rsid w:val="004F1D1E"/>
    <w:rPr>
      <w:rFonts w:eastAsiaTheme="minorHAnsi"/>
      <w:lang w:eastAsia="en-US"/>
    </w:rPr>
  </w:style>
  <w:style w:type="paragraph" w:customStyle="1" w:styleId="D0F69557D2454C92A4F7996AB7336E081">
    <w:name w:val="D0F69557D2454C92A4F7996AB7336E081"/>
    <w:rsid w:val="004F1D1E"/>
    <w:rPr>
      <w:rFonts w:eastAsiaTheme="minorHAnsi"/>
      <w:lang w:eastAsia="en-US"/>
    </w:rPr>
  </w:style>
  <w:style w:type="paragraph" w:customStyle="1" w:styleId="4719FB746E0C488096FE52E852FA79F71">
    <w:name w:val="4719FB746E0C488096FE52E852FA79F71"/>
    <w:rsid w:val="004F1D1E"/>
    <w:rPr>
      <w:rFonts w:eastAsiaTheme="minorHAnsi"/>
      <w:lang w:eastAsia="en-US"/>
    </w:rPr>
  </w:style>
  <w:style w:type="paragraph" w:customStyle="1" w:styleId="54C9AF18B31342898F540E4CBE5385AB1">
    <w:name w:val="54C9AF18B31342898F540E4CBE5385AB1"/>
    <w:rsid w:val="004F1D1E"/>
    <w:rPr>
      <w:rFonts w:eastAsiaTheme="minorHAnsi"/>
      <w:lang w:eastAsia="en-US"/>
    </w:rPr>
  </w:style>
  <w:style w:type="paragraph" w:customStyle="1" w:styleId="BBC5ACCDA140431E98EDE96F59869652">
    <w:name w:val="BBC5ACCDA140431E98EDE96F59869652"/>
    <w:rsid w:val="004F1D1E"/>
  </w:style>
  <w:style w:type="paragraph" w:customStyle="1" w:styleId="FA6533FA9D974CC6BDBAAFF2491D42CE">
    <w:name w:val="FA6533FA9D974CC6BDBAAFF2491D42CE"/>
    <w:rsid w:val="004F1D1E"/>
  </w:style>
  <w:style w:type="paragraph" w:customStyle="1" w:styleId="14DE5ECECCDE406C8B82168F9350B468">
    <w:name w:val="14DE5ECECCDE406C8B82168F9350B468"/>
    <w:rsid w:val="004F1D1E"/>
  </w:style>
  <w:style w:type="paragraph" w:customStyle="1" w:styleId="B0CE768CEACA42E6A9D855D76390AFDA">
    <w:name w:val="B0CE768CEACA42E6A9D855D76390AFDA"/>
    <w:rsid w:val="004F1D1E"/>
  </w:style>
  <w:style w:type="paragraph" w:customStyle="1" w:styleId="5F41B1DEAA3043E99EFD6B4CB2253137">
    <w:name w:val="5F41B1DEAA3043E99EFD6B4CB2253137"/>
    <w:rsid w:val="004F1D1E"/>
  </w:style>
  <w:style w:type="paragraph" w:customStyle="1" w:styleId="F5BABF3768BF490F922583A52693CC88">
    <w:name w:val="F5BABF3768BF490F922583A52693CC88"/>
    <w:rsid w:val="004F1D1E"/>
  </w:style>
  <w:style w:type="paragraph" w:customStyle="1" w:styleId="8093E963EDA24B33838689FCF0E56D2F">
    <w:name w:val="8093E963EDA24B33838689FCF0E56D2F"/>
    <w:rsid w:val="004F1D1E"/>
  </w:style>
  <w:style w:type="paragraph" w:customStyle="1" w:styleId="A91D9C27AA6E44B3B0169DE0217D5A71">
    <w:name w:val="A91D9C27AA6E44B3B0169DE0217D5A71"/>
    <w:rsid w:val="004F1D1E"/>
  </w:style>
  <w:style w:type="paragraph" w:customStyle="1" w:styleId="0FD1FAD44D0B40BBBFA7E9522F69603F">
    <w:name w:val="0FD1FAD44D0B40BBBFA7E9522F69603F"/>
    <w:rsid w:val="004F1D1E"/>
  </w:style>
  <w:style w:type="paragraph" w:customStyle="1" w:styleId="77947E2CE01E4D038B2041AB5F3770F7">
    <w:name w:val="77947E2CE01E4D038B2041AB5F3770F7"/>
    <w:rsid w:val="004F1D1E"/>
  </w:style>
  <w:style w:type="paragraph" w:customStyle="1" w:styleId="89D227FBD9BE4D01B05D346745CF7EB7">
    <w:name w:val="89D227FBD9BE4D01B05D346745CF7EB7"/>
    <w:rsid w:val="004F1D1E"/>
  </w:style>
  <w:style w:type="paragraph" w:customStyle="1" w:styleId="E5C1869AD78D49F0B1B76ABEAF306603">
    <w:name w:val="E5C1869AD78D49F0B1B76ABEAF306603"/>
    <w:rsid w:val="004F1D1E"/>
  </w:style>
  <w:style w:type="paragraph" w:customStyle="1" w:styleId="B9001C081C8A4C06A11DD107A0EF9AF6">
    <w:name w:val="B9001C081C8A4C06A11DD107A0EF9AF6"/>
    <w:rsid w:val="004F1D1E"/>
  </w:style>
  <w:style w:type="paragraph" w:customStyle="1" w:styleId="31C79F14AE8B4410A8EB33E192EA52A1">
    <w:name w:val="31C79F14AE8B4410A8EB33E192EA52A1"/>
    <w:rsid w:val="004F1D1E"/>
  </w:style>
  <w:style w:type="paragraph" w:customStyle="1" w:styleId="794C965ED3B5448AB82EA97F835E9606">
    <w:name w:val="794C965ED3B5448AB82EA97F835E9606"/>
    <w:rsid w:val="004F1D1E"/>
  </w:style>
  <w:style w:type="paragraph" w:customStyle="1" w:styleId="190111854A364E0EBCBCC575CFE64F0C">
    <w:name w:val="190111854A364E0EBCBCC575CFE64F0C"/>
    <w:rsid w:val="004F1D1E"/>
  </w:style>
  <w:style w:type="paragraph" w:customStyle="1" w:styleId="5BE208FBA983453CA2C2DC134E21A06C">
    <w:name w:val="5BE208FBA983453CA2C2DC134E21A06C"/>
    <w:rsid w:val="004F1D1E"/>
  </w:style>
  <w:style w:type="paragraph" w:customStyle="1" w:styleId="E0B010FD8D7245D6A02EEEF00432FB39">
    <w:name w:val="E0B010FD8D7245D6A02EEEF00432FB39"/>
    <w:rsid w:val="004F1D1E"/>
  </w:style>
  <w:style w:type="paragraph" w:customStyle="1" w:styleId="6B0F1CA72E18430CA9679511D0F1B1B6">
    <w:name w:val="6B0F1CA72E18430CA9679511D0F1B1B6"/>
    <w:rsid w:val="004F1D1E"/>
  </w:style>
  <w:style w:type="paragraph" w:customStyle="1" w:styleId="7C68F981BFD54D578EAAC89E684DA0CB">
    <w:name w:val="7C68F981BFD54D578EAAC89E684DA0CB"/>
    <w:rsid w:val="004F1D1E"/>
  </w:style>
  <w:style w:type="paragraph" w:customStyle="1" w:styleId="1C0F33CBFF034C69A73AF40399DB056A">
    <w:name w:val="1C0F33CBFF034C69A73AF40399DB056A"/>
    <w:rsid w:val="004F1D1E"/>
  </w:style>
  <w:style w:type="paragraph" w:customStyle="1" w:styleId="78A08C9389464410BEA7C6839123921D">
    <w:name w:val="78A08C9389464410BEA7C6839123921D"/>
    <w:rsid w:val="004F1D1E"/>
  </w:style>
  <w:style w:type="paragraph" w:customStyle="1" w:styleId="D30A80D8C9E44DEA8DF25CD9CCB4C7B1">
    <w:name w:val="D30A80D8C9E44DEA8DF25CD9CCB4C7B1"/>
    <w:rsid w:val="004F1D1E"/>
  </w:style>
  <w:style w:type="paragraph" w:customStyle="1" w:styleId="FA6533FA9D974CC6BDBAAFF2491D42CE1">
    <w:name w:val="FA6533FA9D974CC6BDBAAFF2491D42CE1"/>
    <w:rsid w:val="004F1D1E"/>
    <w:rPr>
      <w:rFonts w:eastAsiaTheme="minorHAnsi"/>
      <w:lang w:eastAsia="en-US"/>
    </w:rPr>
  </w:style>
  <w:style w:type="paragraph" w:customStyle="1" w:styleId="14DE5ECECCDE406C8B82168F9350B4681">
    <w:name w:val="14DE5ECECCDE406C8B82168F9350B4681"/>
    <w:rsid w:val="004F1D1E"/>
    <w:rPr>
      <w:rFonts w:eastAsiaTheme="minorHAnsi"/>
      <w:lang w:eastAsia="en-US"/>
    </w:rPr>
  </w:style>
  <w:style w:type="paragraph" w:customStyle="1" w:styleId="B0CE768CEACA42E6A9D855D76390AFDA1">
    <w:name w:val="B0CE768CEACA42E6A9D855D76390AFDA1"/>
    <w:rsid w:val="004F1D1E"/>
    <w:rPr>
      <w:rFonts w:eastAsiaTheme="minorHAnsi"/>
      <w:lang w:eastAsia="en-US"/>
    </w:rPr>
  </w:style>
  <w:style w:type="paragraph" w:customStyle="1" w:styleId="5F41B1DEAA3043E99EFD6B4CB22531371">
    <w:name w:val="5F41B1DEAA3043E99EFD6B4CB22531371"/>
    <w:rsid w:val="004F1D1E"/>
    <w:rPr>
      <w:rFonts w:eastAsiaTheme="minorHAnsi"/>
      <w:lang w:eastAsia="en-US"/>
    </w:rPr>
  </w:style>
  <w:style w:type="paragraph" w:customStyle="1" w:styleId="F5BABF3768BF490F922583A52693CC881">
    <w:name w:val="F5BABF3768BF490F922583A52693CC881"/>
    <w:rsid w:val="004F1D1E"/>
    <w:rPr>
      <w:rFonts w:eastAsiaTheme="minorHAnsi"/>
      <w:lang w:eastAsia="en-US"/>
    </w:rPr>
  </w:style>
  <w:style w:type="paragraph" w:customStyle="1" w:styleId="8093E963EDA24B33838689FCF0E56D2F1">
    <w:name w:val="8093E963EDA24B33838689FCF0E56D2F1"/>
    <w:rsid w:val="004F1D1E"/>
    <w:rPr>
      <w:rFonts w:eastAsiaTheme="minorHAnsi"/>
      <w:lang w:eastAsia="en-US"/>
    </w:rPr>
  </w:style>
  <w:style w:type="paragraph" w:customStyle="1" w:styleId="A91D9C27AA6E44B3B0169DE0217D5A711">
    <w:name w:val="A91D9C27AA6E44B3B0169DE0217D5A711"/>
    <w:rsid w:val="004F1D1E"/>
    <w:rPr>
      <w:rFonts w:eastAsiaTheme="minorHAnsi"/>
      <w:lang w:eastAsia="en-US"/>
    </w:rPr>
  </w:style>
  <w:style w:type="paragraph" w:customStyle="1" w:styleId="0FD1FAD44D0B40BBBFA7E9522F69603F1">
    <w:name w:val="0FD1FAD44D0B40BBBFA7E9522F69603F1"/>
    <w:rsid w:val="004F1D1E"/>
    <w:rPr>
      <w:rFonts w:eastAsiaTheme="minorHAnsi"/>
      <w:lang w:eastAsia="en-US"/>
    </w:rPr>
  </w:style>
  <w:style w:type="paragraph" w:customStyle="1" w:styleId="77947E2CE01E4D038B2041AB5F3770F71">
    <w:name w:val="77947E2CE01E4D038B2041AB5F3770F71"/>
    <w:rsid w:val="004F1D1E"/>
    <w:rPr>
      <w:rFonts w:eastAsiaTheme="minorHAnsi"/>
      <w:lang w:eastAsia="en-US"/>
    </w:rPr>
  </w:style>
  <w:style w:type="paragraph" w:customStyle="1" w:styleId="89D227FBD9BE4D01B05D346745CF7EB71">
    <w:name w:val="89D227FBD9BE4D01B05D346745CF7EB71"/>
    <w:rsid w:val="004F1D1E"/>
    <w:rPr>
      <w:rFonts w:eastAsiaTheme="minorHAnsi"/>
      <w:lang w:eastAsia="en-US"/>
    </w:rPr>
  </w:style>
  <w:style w:type="paragraph" w:customStyle="1" w:styleId="E5C1869AD78D49F0B1B76ABEAF3066031">
    <w:name w:val="E5C1869AD78D49F0B1B76ABEAF3066031"/>
    <w:rsid w:val="004F1D1E"/>
    <w:rPr>
      <w:rFonts w:eastAsiaTheme="minorHAnsi"/>
      <w:lang w:eastAsia="en-US"/>
    </w:rPr>
  </w:style>
  <w:style w:type="paragraph" w:customStyle="1" w:styleId="B9001C081C8A4C06A11DD107A0EF9AF61">
    <w:name w:val="B9001C081C8A4C06A11DD107A0EF9AF61"/>
    <w:rsid w:val="004F1D1E"/>
    <w:rPr>
      <w:rFonts w:eastAsiaTheme="minorHAnsi"/>
      <w:lang w:eastAsia="en-US"/>
    </w:rPr>
  </w:style>
  <w:style w:type="paragraph" w:customStyle="1" w:styleId="6B0F1CA72E18430CA9679511D0F1B1B61">
    <w:name w:val="6B0F1CA72E18430CA9679511D0F1B1B61"/>
    <w:rsid w:val="004F1D1E"/>
    <w:rPr>
      <w:rFonts w:eastAsiaTheme="minorHAnsi"/>
      <w:lang w:eastAsia="en-US"/>
    </w:rPr>
  </w:style>
  <w:style w:type="paragraph" w:customStyle="1" w:styleId="794C965ED3B5448AB82EA97F835E96061">
    <w:name w:val="794C965ED3B5448AB82EA97F835E96061"/>
    <w:rsid w:val="004F1D1E"/>
    <w:rPr>
      <w:rFonts w:eastAsiaTheme="minorHAnsi"/>
      <w:lang w:eastAsia="en-US"/>
    </w:rPr>
  </w:style>
  <w:style w:type="paragraph" w:customStyle="1" w:styleId="190111854A364E0EBCBCC575CFE64F0C1">
    <w:name w:val="190111854A364E0EBCBCC575CFE64F0C1"/>
    <w:rsid w:val="004F1D1E"/>
    <w:rPr>
      <w:rFonts w:eastAsiaTheme="minorHAnsi"/>
      <w:lang w:eastAsia="en-US"/>
    </w:rPr>
  </w:style>
  <w:style w:type="paragraph" w:customStyle="1" w:styleId="5BE208FBA983453CA2C2DC134E21A06C1">
    <w:name w:val="5BE208FBA983453CA2C2DC134E21A06C1"/>
    <w:rsid w:val="004F1D1E"/>
    <w:rPr>
      <w:rFonts w:eastAsiaTheme="minorHAnsi"/>
      <w:lang w:eastAsia="en-US"/>
    </w:rPr>
  </w:style>
  <w:style w:type="paragraph" w:customStyle="1" w:styleId="7C68F981BFD54D578EAAC89E684DA0CB1">
    <w:name w:val="7C68F981BFD54D578EAAC89E684DA0CB1"/>
    <w:rsid w:val="004F1D1E"/>
    <w:rPr>
      <w:rFonts w:eastAsiaTheme="minorHAnsi"/>
      <w:lang w:eastAsia="en-US"/>
    </w:rPr>
  </w:style>
  <w:style w:type="paragraph" w:customStyle="1" w:styleId="1C0F33CBFF034C69A73AF40399DB056A1">
    <w:name w:val="1C0F33CBFF034C69A73AF40399DB056A1"/>
    <w:rsid w:val="004F1D1E"/>
    <w:rPr>
      <w:rFonts w:eastAsiaTheme="minorHAnsi"/>
      <w:lang w:eastAsia="en-US"/>
    </w:rPr>
  </w:style>
  <w:style w:type="paragraph" w:customStyle="1" w:styleId="78A08C9389464410BEA7C6839123921D1">
    <w:name w:val="78A08C9389464410BEA7C6839123921D1"/>
    <w:rsid w:val="004F1D1E"/>
    <w:rPr>
      <w:rFonts w:eastAsiaTheme="minorHAnsi"/>
      <w:lang w:eastAsia="en-US"/>
    </w:rPr>
  </w:style>
  <w:style w:type="paragraph" w:customStyle="1" w:styleId="D30A80D8C9E44DEA8DF25CD9CCB4C7B11">
    <w:name w:val="D30A80D8C9E44DEA8DF25CD9CCB4C7B11"/>
    <w:rsid w:val="004F1D1E"/>
    <w:rPr>
      <w:rFonts w:eastAsiaTheme="minorHAnsi"/>
      <w:lang w:eastAsia="en-US"/>
    </w:rPr>
  </w:style>
  <w:style w:type="paragraph" w:customStyle="1" w:styleId="FA6533FA9D974CC6BDBAAFF2491D42CE2">
    <w:name w:val="FA6533FA9D974CC6BDBAAFF2491D42CE2"/>
    <w:rsid w:val="004F1D1E"/>
    <w:rPr>
      <w:rFonts w:eastAsiaTheme="minorHAnsi"/>
      <w:lang w:eastAsia="en-US"/>
    </w:rPr>
  </w:style>
  <w:style w:type="paragraph" w:customStyle="1" w:styleId="14DE5ECECCDE406C8B82168F9350B4682">
    <w:name w:val="14DE5ECECCDE406C8B82168F9350B4682"/>
    <w:rsid w:val="004F1D1E"/>
    <w:rPr>
      <w:rFonts w:eastAsiaTheme="minorHAnsi"/>
      <w:lang w:eastAsia="en-US"/>
    </w:rPr>
  </w:style>
  <w:style w:type="paragraph" w:customStyle="1" w:styleId="B0CE768CEACA42E6A9D855D76390AFDA2">
    <w:name w:val="B0CE768CEACA42E6A9D855D76390AFDA2"/>
    <w:rsid w:val="004F1D1E"/>
    <w:rPr>
      <w:rFonts w:eastAsiaTheme="minorHAnsi"/>
      <w:lang w:eastAsia="en-US"/>
    </w:rPr>
  </w:style>
  <w:style w:type="paragraph" w:customStyle="1" w:styleId="5F41B1DEAA3043E99EFD6B4CB22531372">
    <w:name w:val="5F41B1DEAA3043E99EFD6B4CB22531372"/>
    <w:rsid w:val="004F1D1E"/>
    <w:rPr>
      <w:rFonts w:eastAsiaTheme="minorHAnsi"/>
      <w:lang w:eastAsia="en-US"/>
    </w:rPr>
  </w:style>
  <w:style w:type="paragraph" w:customStyle="1" w:styleId="F5BABF3768BF490F922583A52693CC882">
    <w:name w:val="F5BABF3768BF490F922583A52693CC882"/>
    <w:rsid w:val="004F1D1E"/>
    <w:rPr>
      <w:rFonts w:eastAsiaTheme="minorHAnsi"/>
      <w:lang w:eastAsia="en-US"/>
    </w:rPr>
  </w:style>
  <w:style w:type="paragraph" w:customStyle="1" w:styleId="8093E963EDA24B33838689FCF0E56D2F2">
    <w:name w:val="8093E963EDA24B33838689FCF0E56D2F2"/>
    <w:rsid w:val="004F1D1E"/>
    <w:rPr>
      <w:rFonts w:eastAsiaTheme="minorHAnsi"/>
      <w:lang w:eastAsia="en-US"/>
    </w:rPr>
  </w:style>
  <w:style w:type="paragraph" w:customStyle="1" w:styleId="A91D9C27AA6E44B3B0169DE0217D5A712">
    <w:name w:val="A91D9C27AA6E44B3B0169DE0217D5A712"/>
    <w:rsid w:val="004F1D1E"/>
    <w:rPr>
      <w:rFonts w:eastAsiaTheme="minorHAnsi"/>
      <w:lang w:eastAsia="en-US"/>
    </w:rPr>
  </w:style>
  <w:style w:type="paragraph" w:customStyle="1" w:styleId="0FD1FAD44D0B40BBBFA7E9522F69603F2">
    <w:name w:val="0FD1FAD44D0B40BBBFA7E9522F69603F2"/>
    <w:rsid w:val="004F1D1E"/>
    <w:rPr>
      <w:rFonts w:eastAsiaTheme="minorHAnsi"/>
      <w:lang w:eastAsia="en-US"/>
    </w:rPr>
  </w:style>
  <w:style w:type="paragraph" w:customStyle="1" w:styleId="77947E2CE01E4D038B2041AB5F3770F72">
    <w:name w:val="77947E2CE01E4D038B2041AB5F3770F72"/>
    <w:rsid w:val="004F1D1E"/>
    <w:rPr>
      <w:rFonts w:eastAsiaTheme="minorHAnsi"/>
      <w:lang w:eastAsia="en-US"/>
    </w:rPr>
  </w:style>
  <w:style w:type="paragraph" w:customStyle="1" w:styleId="89D227FBD9BE4D01B05D346745CF7EB72">
    <w:name w:val="89D227FBD9BE4D01B05D346745CF7EB72"/>
    <w:rsid w:val="004F1D1E"/>
    <w:rPr>
      <w:rFonts w:eastAsiaTheme="minorHAnsi"/>
      <w:lang w:eastAsia="en-US"/>
    </w:rPr>
  </w:style>
  <w:style w:type="paragraph" w:customStyle="1" w:styleId="E5C1869AD78D49F0B1B76ABEAF3066032">
    <w:name w:val="E5C1869AD78D49F0B1B76ABEAF3066032"/>
    <w:rsid w:val="004F1D1E"/>
    <w:rPr>
      <w:rFonts w:eastAsiaTheme="minorHAnsi"/>
      <w:lang w:eastAsia="en-US"/>
    </w:rPr>
  </w:style>
  <w:style w:type="paragraph" w:customStyle="1" w:styleId="B9001C081C8A4C06A11DD107A0EF9AF62">
    <w:name w:val="B9001C081C8A4C06A11DD107A0EF9AF62"/>
    <w:rsid w:val="004F1D1E"/>
    <w:rPr>
      <w:rFonts w:eastAsiaTheme="minorHAnsi"/>
      <w:lang w:eastAsia="en-US"/>
    </w:rPr>
  </w:style>
  <w:style w:type="paragraph" w:customStyle="1" w:styleId="6B0F1CA72E18430CA9679511D0F1B1B62">
    <w:name w:val="6B0F1CA72E18430CA9679511D0F1B1B62"/>
    <w:rsid w:val="004F1D1E"/>
    <w:rPr>
      <w:rFonts w:eastAsiaTheme="minorHAnsi"/>
      <w:lang w:eastAsia="en-US"/>
    </w:rPr>
  </w:style>
  <w:style w:type="paragraph" w:customStyle="1" w:styleId="794C965ED3B5448AB82EA97F835E96062">
    <w:name w:val="794C965ED3B5448AB82EA97F835E96062"/>
    <w:rsid w:val="004F1D1E"/>
    <w:rPr>
      <w:rFonts w:eastAsiaTheme="minorHAnsi"/>
      <w:lang w:eastAsia="en-US"/>
    </w:rPr>
  </w:style>
  <w:style w:type="paragraph" w:customStyle="1" w:styleId="190111854A364E0EBCBCC575CFE64F0C2">
    <w:name w:val="190111854A364E0EBCBCC575CFE64F0C2"/>
    <w:rsid w:val="004F1D1E"/>
    <w:rPr>
      <w:rFonts w:eastAsiaTheme="minorHAnsi"/>
      <w:lang w:eastAsia="en-US"/>
    </w:rPr>
  </w:style>
  <w:style w:type="paragraph" w:customStyle="1" w:styleId="5BE208FBA983453CA2C2DC134E21A06C2">
    <w:name w:val="5BE208FBA983453CA2C2DC134E21A06C2"/>
    <w:rsid w:val="004F1D1E"/>
    <w:rPr>
      <w:rFonts w:eastAsiaTheme="minorHAnsi"/>
      <w:lang w:eastAsia="en-US"/>
    </w:rPr>
  </w:style>
  <w:style w:type="paragraph" w:customStyle="1" w:styleId="7C68F981BFD54D578EAAC89E684DA0CB2">
    <w:name w:val="7C68F981BFD54D578EAAC89E684DA0CB2"/>
    <w:rsid w:val="004F1D1E"/>
    <w:rPr>
      <w:rFonts w:eastAsiaTheme="minorHAnsi"/>
      <w:lang w:eastAsia="en-US"/>
    </w:rPr>
  </w:style>
  <w:style w:type="paragraph" w:customStyle="1" w:styleId="1C0F33CBFF034C69A73AF40399DB056A2">
    <w:name w:val="1C0F33CBFF034C69A73AF40399DB056A2"/>
    <w:rsid w:val="004F1D1E"/>
    <w:rPr>
      <w:rFonts w:eastAsiaTheme="minorHAnsi"/>
      <w:lang w:eastAsia="en-US"/>
    </w:rPr>
  </w:style>
  <w:style w:type="paragraph" w:customStyle="1" w:styleId="78A08C9389464410BEA7C6839123921D2">
    <w:name w:val="78A08C9389464410BEA7C6839123921D2"/>
    <w:rsid w:val="004F1D1E"/>
    <w:rPr>
      <w:rFonts w:eastAsiaTheme="minorHAnsi"/>
      <w:lang w:eastAsia="en-US"/>
    </w:rPr>
  </w:style>
  <w:style w:type="paragraph" w:customStyle="1" w:styleId="D30A80D8C9E44DEA8DF25CD9CCB4C7B12">
    <w:name w:val="D30A80D8C9E44DEA8DF25CD9CCB4C7B12"/>
    <w:rsid w:val="004F1D1E"/>
    <w:rPr>
      <w:rFonts w:eastAsiaTheme="minorHAnsi"/>
      <w:lang w:eastAsia="en-US"/>
    </w:rPr>
  </w:style>
  <w:style w:type="paragraph" w:customStyle="1" w:styleId="FA6533FA9D974CC6BDBAAFF2491D42CE3">
    <w:name w:val="FA6533FA9D974CC6BDBAAFF2491D42CE3"/>
    <w:rsid w:val="004F1D1E"/>
    <w:rPr>
      <w:rFonts w:eastAsiaTheme="minorHAnsi"/>
      <w:lang w:eastAsia="en-US"/>
    </w:rPr>
  </w:style>
  <w:style w:type="paragraph" w:customStyle="1" w:styleId="14DE5ECECCDE406C8B82168F9350B4683">
    <w:name w:val="14DE5ECECCDE406C8B82168F9350B4683"/>
    <w:rsid w:val="004F1D1E"/>
    <w:rPr>
      <w:rFonts w:eastAsiaTheme="minorHAnsi"/>
      <w:lang w:eastAsia="en-US"/>
    </w:rPr>
  </w:style>
  <w:style w:type="paragraph" w:customStyle="1" w:styleId="B0CE768CEACA42E6A9D855D76390AFDA3">
    <w:name w:val="B0CE768CEACA42E6A9D855D76390AFDA3"/>
    <w:rsid w:val="004F1D1E"/>
    <w:rPr>
      <w:rFonts w:eastAsiaTheme="minorHAnsi"/>
      <w:lang w:eastAsia="en-US"/>
    </w:rPr>
  </w:style>
  <w:style w:type="paragraph" w:customStyle="1" w:styleId="5F41B1DEAA3043E99EFD6B4CB22531373">
    <w:name w:val="5F41B1DEAA3043E99EFD6B4CB22531373"/>
    <w:rsid w:val="004F1D1E"/>
    <w:rPr>
      <w:rFonts w:eastAsiaTheme="minorHAnsi"/>
      <w:lang w:eastAsia="en-US"/>
    </w:rPr>
  </w:style>
  <w:style w:type="paragraph" w:customStyle="1" w:styleId="F5BABF3768BF490F922583A52693CC883">
    <w:name w:val="F5BABF3768BF490F922583A52693CC883"/>
    <w:rsid w:val="004F1D1E"/>
    <w:rPr>
      <w:rFonts w:eastAsiaTheme="minorHAnsi"/>
      <w:lang w:eastAsia="en-US"/>
    </w:rPr>
  </w:style>
  <w:style w:type="paragraph" w:customStyle="1" w:styleId="8093E963EDA24B33838689FCF0E56D2F3">
    <w:name w:val="8093E963EDA24B33838689FCF0E56D2F3"/>
    <w:rsid w:val="004F1D1E"/>
    <w:rPr>
      <w:rFonts w:eastAsiaTheme="minorHAnsi"/>
      <w:lang w:eastAsia="en-US"/>
    </w:rPr>
  </w:style>
  <w:style w:type="paragraph" w:customStyle="1" w:styleId="A91D9C27AA6E44B3B0169DE0217D5A713">
    <w:name w:val="A91D9C27AA6E44B3B0169DE0217D5A713"/>
    <w:rsid w:val="004F1D1E"/>
    <w:rPr>
      <w:rFonts w:eastAsiaTheme="minorHAnsi"/>
      <w:lang w:eastAsia="en-US"/>
    </w:rPr>
  </w:style>
  <w:style w:type="paragraph" w:customStyle="1" w:styleId="0FD1FAD44D0B40BBBFA7E9522F69603F3">
    <w:name w:val="0FD1FAD44D0B40BBBFA7E9522F69603F3"/>
    <w:rsid w:val="004F1D1E"/>
    <w:rPr>
      <w:rFonts w:eastAsiaTheme="minorHAnsi"/>
      <w:lang w:eastAsia="en-US"/>
    </w:rPr>
  </w:style>
  <w:style w:type="paragraph" w:customStyle="1" w:styleId="77947E2CE01E4D038B2041AB5F3770F73">
    <w:name w:val="77947E2CE01E4D038B2041AB5F3770F73"/>
    <w:rsid w:val="004F1D1E"/>
    <w:rPr>
      <w:rFonts w:eastAsiaTheme="minorHAnsi"/>
      <w:lang w:eastAsia="en-US"/>
    </w:rPr>
  </w:style>
  <w:style w:type="paragraph" w:customStyle="1" w:styleId="89D227FBD9BE4D01B05D346745CF7EB73">
    <w:name w:val="89D227FBD9BE4D01B05D346745CF7EB73"/>
    <w:rsid w:val="004F1D1E"/>
    <w:rPr>
      <w:rFonts w:eastAsiaTheme="minorHAnsi"/>
      <w:lang w:eastAsia="en-US"/>
    </w:rPr>
  </w:style>
  <w:style w:type="paragraph" w:customStyle="1" w:styleId="E5C1869AD78D49F0B1B76ABEAF3066033">
    <w:name w:val="E5C1869AD78D49F0B1B76ABEAF3066033"/>
    <w:rsid w:val="004F1D1E"/>
    <w:rPr>
      <w:rFonts w:eastAsiaTheme="minorHAnsi"/>
      <w:lang w:eastAsia="en-US"/>
    </w:rPr>
  </w:style>
  <w:style w:type="paragraph" w:customStyle="1" w:styleId="B9001C081C8A4C06A11DD107A0EF9AF63">
    <w:name w:val="B9001C081C8A4C06A11DD107A0EF9AF63"/>
    <w:rsid w:val="004F1D1E"/>
    <w:rPr>
      <w:rFonts w:eastAsiaTheme="minorHAnsi"/>
      <w:lang w:eastAsia="en-US"/>
    </w:rPr>
  </w:style>
  <w:style w:type="paragraph" w:customStyle="1" w:styleId="6B0F1CA72E18430CA9679511D0F1B1B63">
    <w:name w:val="6B0F1CA72E18430CA9679511D0F1B1B63"/>
    <w:rsid w:val="004F1D1E"/>
    <w:rPr>
      <w:rFonts w:eastAsiaTheme="minorHAnsi"/>
      <w:lang w:eastAsia="en-US"/>
    </w:rPr>
  </w:style>
  <w:style w:type="paragraph" w:customStyle="1" w:styleId="794C965ED3B5448AB82EA97F835E96063">
    <w:name w:val="794C965ED3B5448AB82EA97F835E96063"/>
    <w:rsid w:val="004F1D1E"/>
    <w:rPr>
      <w:rFonts w:eastAsiaTheme="minorHAnsi"/>
      <w:lang w:eastAsia="en-US"/>
    </w:rPr>
  </w:style>
  <w:style w:type="paragraph" w:customStyle="1" w:styleId="190111854A364E0EBCBCC575CFE64F0C3">
    <w:name w:val="190111854A364E0EBCBCC575CFE64F0C3"/>
    <w:rsid w:val="004F1D1E"/>
    <w:rPr>
      <w:rFonts w:eastAsiaTheme="minorHAnsi"/>
      <w:lang w:eastAsia="en-US"/>
    </w:rPr>
  </w:style>
  <w:style w:type="paragraph" w:customStyle="1" w:styleId="5BE208FBA983453CA2C2DC134E21A06C3">
    <w:name w:val="5BE208FBA983453CA2C2DC134E21A06C3"/>
    <w:rsid w:val="004F1D1E"/>
    <w:rPr>
      <w:rFonts w:eastAsiaTheme="minorHAnsi"/>
      <w:lang w:eastAsia="en-US"/>
    </w:rPr>
  </w:style>
  <w:style w:type="paragraph" w:customStyle="1" w:styleId="7C68F981BFD54D578EAAC89E684DA0CB3">
    <w:name w:val="7C68F981BFD54D578EAAC89E684DA0CB3"/>
    <w:rsid w:val="004F1D1E"/>
    <w:rPr>
      <w:rFonts w:eastAsiaTheme="minorHAnsi"/>
      <w:lang w:eastAsia="en-US"/>
    </w:rPr>
  </w:style>
  <w:style w:type="paragraph" w:customStyle="1" w:styleId="1C0F33CBFF034C69A73AF40399DB056A3">
    <w:name w:val="1C0F33CBFF034C69A73AF40399DB056A3"/>
    <w:rsid w:val="004F1D1E"/>
    <w:rPr>
      <w:rFonts w:eastAsiaTheme="minorHAnsi"/>
      <w:lang w:eastAsia="en-US"/>
    </w:rPr>
  </w:style>
  <w:style w:type="paragraph" w:customStyle="1" w:styleId="78A08C9389464410BEA7C6839123921D3">
    <w:name w:val="78A08C9389464410BEA7C6839123921D3"/>
    <w:rsid w:val="004F1D1E"/>
    <w:rPr>
      <w:rFonts w:eastAsiaTheme="minorHAnsi"/>
      <w:lang w:eastAsia="en-US"/>
    </w:rPr>
  </w:style>
  <w:style w:type="paragraph" w:customStyle="1" w:styleId="D30A80D8C9E44DEA8DF25CD9CCB4C7B13">
    <w:name w:val="D30A80D8C9E44DEA8DF25CD9CCB4C7B13"/>
    <w:rsid w:val="004F1D1E"/>
    <w:rPr>
      <w:rFonts w:eastAsiaTheme="minorHAnsi"/>
      <w:lang w:eastAsia="en-US"/>
    </w:rPr>
  </w:style>
  <w:style w:type="paragraph" w:customStyle="1" w:styleId="FA6533FA9D974CC6BDBAAFF2491D42CE4">
    <w:name w:val="FA6533FA9D974CC6BDBAAFF2491D42CE4"/>
    <w:rsid w:val="004F1D1E"/>
    <w:rPr>
      <w:rFonts w:eastAsiaTheme="minorHAnsi"/>
      <w:lang w:eastAsia="en-US"/>
    </w:rPr>
  </w:style>
  <w:style w:type="paragraph" w:customStyle="1" w:styleId="14DE5ECECCDE406C8B82168F9350B4684">
    <w:name w:val="14DE5ECECCDE406C8B82168F9350B4684"/>
    <w:rsid w:val="004F1D1E"/>
    <w:rPr>
      <w:rFonts w:eastAsiaTheme="minorHAnsi"/>
      <w:lang w:eastAsia="en-US"/>
    </w:rPr>
  </w:style>
  <w:style w:type="paragraph" w:customStyle="1" w:styleId="B0CE768CEACA42E6A9D855D76390AFDA4">
    <w:name w:val="B0CE768CEACA42E6A9D855D76390AFDA4"/>
    <w:rsid w:val="004F1D1E"/>
    <w:rPr>
      <w:rFonts w:eastAsiaTheme="minorHAnsi"/>
      <w:lang w:eastAsia="en-US"/>
    </w:rPr>
  </w:style>
  <w:style w:type="paragraph" w:customStyle="1" w:styleId="5F41B1DEAA3043E99EFD6B4CB22531374">
    <w:name w:val="5F41B1DEAA3043E99EFD6B4CB22531374"/>
    <w:rsid w:val="004F1D1E"/>
    <w:rPr>
      <w:rFonts w:eastAsiaTheme="minorHAnsi"/>
      <w:lang w:eastAsia="en-US"/>
    </w:rPr>
  </w:style>
  <w:style w:type="paragraph" w:customStyle="1" w:styleId="F5BABF3768BF490F922583A52693CC884">
    <w:name w:val="F5BABF3768BF490F922583A52693CC884"/>
    <w:rsid w:val="004F1D1E"/>
    <w:rPr>
      <w:rFonts w:eastAsiaTheme="minorHAnsi"/>
      <w:lang w:eastAsia="en-US"/>
    </w:rPr>
  </w:style>
  <w:style w:type="paragraph" w:customStyle="1" w:styleId="8093E963EDA24B33838689FCF0E56D2F4">
    <w:name w:val="8093E963EDA24B33838689FCF0E56D2F4"/>
    <w:rsid w:val="004F1D1E"/>
    <w:rPr>
      <w:rFonts w:eastAsiaTheme="minorHAnsi"/>
      <w:lang w:eastAsia="en-US"/>
    </w:rPr>
  </w:style>
  <w:style w:type="paragraph" w:customStyle="1" w:styleId="A91D9C27AA6E44B3B0169DE0217D5A714">
    <w:name w:val="A91D9C27AA6E44B3B0169DE0217D5A714"/>
    <w:rsid w:val="004F1D1E"/>
    <w:rPr>
      <w:rFonts w:eastAsiaTheme="minorHAnsi"/>
      <w:lang w:eastAsia="en-US"/>
    </w:rPr>
  </w:style>
  <w:style w:type="paragraph" w:customStyle="1" w:styleId="0FD1FAD44D0B40BBBFA7E9522F69603F4">
    <w:name w:val="0FD1FAD44D0B40BBBFA7E9522F69603F4"/>
    <w:rsid w:val="004F1D1E"/>
    <w:rPr>
      <w:rFonts w:eastAsiaTheme="minorHAnsi"/>
      <w:lang w:eastAsia="en-US"/>
    </w:rPr>
  </w:style>
  <w:style w:type="paragraph" w:customStyle="1" w:styleId="77947E2CE01E4D038B2041AB5F3770F74">
    <w:name w:val="77947E2CE01E4D038B2041AB5F3770F74"/>
    <w:rsid w:val="004F1D1E"/>
    <w:rPr>
      <w:rFonts w:eastAsiaTheme="minorHAnsi"/>
      <w:lang w:eastAsia="en-US"/>
    </w:rPr>
  </w:style>
  <w:style w:type="paragraph" w:customStyle="1" w:styleId="89D227FBD9BE4D01B05D346745CF7EB74">
    <w:name w:val="89D227FBD9BE4D01B05D346745CF7EB74"/>
    <w:rsid w:val="004F1D1E"/>
    <w:rPr>
      <w:rFonts w:eastAsiaTheme="minorHAnsi"/>
      <w:lang w:eastAsia="en-US"/>
    </w:rPr>
  </w:style>
  <w:style w:type="paragraph" w:customStyle="1" w:styleId="E5C1869AD78D49F0B1B76ABEAF3066034">
    <w:name w:val="E5C1869AD78D49F0B1B76ABEAF3066034"/>
    <w:rsid w:val="004F1D1E"/>
    <w:rPr>
      <w:rFonts w:eastAsiaTheme="minorHAnsi"/>
      <w:lang w:eastAsia="en-US"/>
    </w:rPr>
  </w:style>
  <w:style w:type="paragraph" w:customStyle="1" w:styleId="B9001C081C8A4C06A11DD107A0EF9AF64">
    <w:name w:val="B9001C081C8A4C06A11DD107A0EF9AF64"/>
    <w:rsid w:val="004F1D1E"/>
    <w:rPr>
      <w:rFonts w:eastAsiaTheme="minorHAnsi"/>
      <w:lang w:eastAsia="en-US"/>
    </w:rPr>
  </w:style>
  <w:style w:type="paragraph" w:customStyle="1" w:styleId="6B0F1CA72E18430CA9679511D0F1B1B64">
    <w:name w:val="6B0F1CA72E18430CA9679511D0F1B1B64"/>
    <w:rsid w:val="004F1D1E"/>
    <w:rPr>
      <w:rFonts w:eastAsiaTheme="minorHAnsi"/>
      <w:lang w:eastAsia="en-US"/>
    </w:rPr>
  </w:style>
  <w:style w:type="paragraph" w:customStyle="1" w:styleId="794C965ED3B5448AB82EA97F835E96064">
    <w:name w:val="794C965ED3B5448AB82EA97F835E96064"/>
    <w:rsid w:val="004F1D1E"/>
    <w:rPr>
      <w:rFonts w:eastAsiaTheme="minorHAnsi"/>
      <w:lang w:eastAsia="en-US"/>
    </w:rPr>
  </w:style>
  <w:style w:type="paragraph" w:customStyle="1" w:styleId="190111854A364E0EBCBCC575CFE64F0C4">
    <w:name w:val="190111854A364E0EBCBCC575CFE64F0C4"/>
    <w:rsid w:val="004F1D1E"/>
    <w:rPr>
      <w:rFonts w:eastAsiaTheme="minorHAnsi"/>
      <w:lang w:eastAsia="en-US"/>
    </w:rPr>
  </w:style>
  <w:style w:type="paragraph" w:customStyle="1" w:styleId="5BE208FBA983453CA2C2DC134E21A06C4">
    <w:name w:val="5BE208FBA983453CA2C2DC134E21A06C4"/>
    <w:rsid w:val="004F1D1E"/>
    <w:rPr>
      <w:rFonts w:eastAsiaTheme="minorHAnsi"/>
      <w:lang w:eastAsia="en-US"/>
    </w:rPr>
  </w:style>
  <w:style w:type="paragraph" w:customStyle="1" w:styleId="7C68F981BFD54D578EAAC89E684DA0CB4">
    <w:name w:val="7C68F981BFD54D578EAAC89E684DA0CB4"/>
    <w:rsid w:val="004F1D1E"/>
    <w:rPr>
      <w:rFonts w:eastAsiaTheme="minorHAnsi"/>
      <w:lang w:eastAsia="en-US"/>
    </w:rPr>
  </w:style>
  <w:style w:type="paragraph" w:customStyle="1" w:styleId="1C0F33CBFF034C69A73AF40399DB056A4">
    <w:name w:val="1C0F33CBFF034C69A73AF40399DB056A4"/>
    <w:rsid w:val="004F1D1E"/>
    <w:rPr>
      <w:rFonts w:eastAsiaTheme="minorHAnsi"/>
      <w:lang w:eastAsia="en-US"/>
    </w:rPr>
  </w:style>
  <w:style w:type="paragraph" w:customStyle="1" w:styleId="78A08C9389464410BEA7C6839123921D4">
    <w:name w:val="78A08C9389464410BEA7C6839123921D4"/>
    <w:rsid w:val="004F1D1E"/>
    <w:rPr>
      <w:rFonts w:eastAsiaTheme="minorHAnsi"/>
      <w:lang w:eastAsia="en-US"/>
    </w:rPr>
  </w:style>
  <w:style w:type="paragraph" w:customStyle="1" w:styleId="D30A80D8C9E44DEA8DF25CD9CCB4C7B14">
    <w:name w:val="D30A80D8C9E44DEA8DF25CD9CCB4C7B14"/>
    <w:rsid w:val="004F1D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87EA-77CE-4BB5-83F3-60137C5C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4284F6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 Alison</dc:creator>
  <cp:lastModifiedBy>HARMAN Alison</cp:lastModifiedBy>
  <cp:revision>2</cp:revision>
  <cp:lastPrinted>2017-02-20T04:12:00Z</cp:lastPrinted>
  <dcterms:created xsi:type="dcterms:W3CDTF">2017-02-20T04:22:00Z</dcterms:created>
  <dcterms:modified xsi:type="dcterms:W3CDTF">2017-02-20T04:22:00Z</dcterms:modified>
</cp:coreProperties>
</file>