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4" w:rsidRPr="00323221" w:rsidRDefault="00446384" w:rsidP="00446384">
      <w:pPr>
        <w:ind w:left="360"/>
        <w:jc w:val="center"/>
        <w:rPr>
          <w:rFonts w:cstheme="minorHAnsi"/>
          <w:b/>
          <w:sz w:val="24"/>
          <w:szCs w:val="24"/>
        </w:rPr>
      </w:pPr>
      <w:r w:rsidRPr="00323221">
        <w:rPr>
          <w:rFonts w:cstheme="minorHAnsi"/>
          <w:b/>
          <w:sz w:val="24"/>
          <w:szCs w:val="24"/>
        </w:rPr>
        <w:t>Sensory Diet Checklist</w:t>
      </w:r>
    </w:p>
    <w:p w:rsidR="00446384" w:rsidRPr="00323221" w:rsidRDefault="00446384" w:rsidP="00446384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1106"/>
        <w:gridCol w:w="1106"/>
        <w:gridCol w:w="1106"/>
        <w:gridCol w:w="1107"/>
      </w:tblGrid>
      <w:tr w:rsidR="00446384" w:rsidRPr="00323221" w:rsidTr="00C36653">
        <w:trPr>
          <w:trHeight w:val="703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0"/>
                <w:szCs w:val="20"/>
              </w:rPr>
            </w:pPr>
            <w:r w:rsidRPr="0032322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0"/>
                <w:szCs w:val="20"/>
              </w:rPr>
            </w:pPr>
            <w:r w:rsidRPr="0032322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0"/>
                <w:szCs w:val="20"/>
              </w:rPr>
            </w:pPr>
            <w:r w:rsidRPr="00323221">
              <w:rPr>
                <w:rFonts w:cstheme="minorHAnsi"/>
                <w:sz w:val="20"/>
                <w:szCs w:val="20"/>
              </w:rPr>
              <w:t>Unsure</w:t>
            </w: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0"/>
                <w:szCs w:val="20"/>
              </w:rPr>
            </w:pPr>
            <w:r w:rsidRPr="00323221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446384" w:rsidRPr="00323221" w:rsidTr="00C36653">
        <w:trPr>
          <w:trHeight w:val="469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t>Auditory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2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Covers ears when hears certain sounds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2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Only seems to hear the first words of a sentence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45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Speaks with a very loud voice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467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Doesn’t appear to hear you 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491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Auditory </w:t>
            </w:r>
            <w:proofErr w:type="spellStart"/>
            <w:r w:rsidRPr="00323221">
              <w:rPr>
                <w:rFonts w:cstheme="minorHAnsi"/>
                <w:sz w:val="24"/>
                <w:szCs w:val="24"/>
              </w:rPr>
              <w:t>stims</w:t>
            </w:r>
            <w:proofErr w:type="spellEnd"/>
            <w:r w:rsidRPr="00323221">
              <w:rPr>
                <w:rFonts w:cstheme="minorHAnsi"/>
                <w:sz w:val="24"/>
                <w:szCs w:val="24"/>
              </w:rPr>
              <w:t xml:space="preserve"> - hums, repeats, makes odd noises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28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Is very distressed by certain sounds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Can hear sounds which others do not hear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Repeats exactly what others have said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Speaks with an unusually quiet voice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Complains about the noise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Very good auditory memory for songs and rhymes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Is attracted by sounds and noises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t>Tactile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8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Avoids casual touch from familiar people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421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Likes a hug if chosen to do this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667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Does not like shaking hands or being hugged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10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Gets distressed by messy, sticky or dirty hands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714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Seeks out touching certain materials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735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Dislikes the feel of certain fabrics and substances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lastRenderedPageBreak/>
              <w:t>Seems unaware of temperature changes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Prefers to sit at back of group or front of group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688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Seeks pressure by crawling under heavy objects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Seeks out excessive physical contact from others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Dislikes objects that vibrate- air conditioner, foot massage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Bangs objects and doors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Tactile </w:t>
            </w:r>
            <w:proofErr w:type="spellStart"/>
            <w:r w:rsidRPr="00323221">
              <w:rPr>
                <w:rFonts w:cstheme="minorHAnsi"/>
                <w:sz w:val="24"/>
                <w:szCs w:val="24"/>
              </w:rPr>
              <w:t>stims</w:t>
            </w:r>
            <w:proofErr w:type="spellEnd"/>
            <w:r w:rsidRPr="00323221">
              <w:rPr>
                <w:rFonts w:cstheme="minorHAnsi"/>
                <w:sz w:val="24"/>
                <w:szCs w:val="24"/>
              </w:rPr>
              <w:t>- tapping, squeezing, rubbing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t>Vestibular/Balance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Avoids changes in head position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Seems clumsy and movements appear awkward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Seems restless and “always on the go”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Poor sitting posture – slouches constantly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Fidgets constantly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Seems lethargic or “hard to get going”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Runs hands along walls and surfaces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Vestibular </w:t>
            </w:r>
            <w:proofErr w:type="spellStart"/>
            <w:r w:rsidRPr="00323221">
              <w:rPr>
                <w:rFonts w:cstheme="minorHAnsi"/>
                <w:sz w:val="24"/>
                <w:szCs w:val="24"/>
              </w:rPr>
              <w:t>stims</w:t>
            </w:r>
            <w:proofErr w:type="spellEnd"/>
            <w:r w:rsidRPr="00323221">
              <w:rPr>
                <w:rFonts w:cstheme="minorHAnsi"/>
                <w:sz w:val="24"/>
                <w:szCs w:val="24"/>
              </w:rPr>
              <w:t>- spinning, rocking, jumping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t>Smell and Taste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Picky eating or very self-limiting diet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Mouths or licks objects or people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Dislikes certain everyday smells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05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Eats materials which are not edible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754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Likes to have food presented in a certain way on the plate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Dislikes crunchy or chewy food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lastRenderedPageBreak/>
              <w:t>Proprioception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632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Quite clumsy and bumps into objects and people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Poor handwriting- difficulty in forming letters, presses too hard or soft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Difficulty grading force- breaks crayons, pencils toys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Often spills things when pouring </w:t>
            </w:r>
            <w:proofErr w:type="spellStart"/>
            <w:r w:rsidRPr="00323221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Finds fine motor movements hard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3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Has difficulty running and climbing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05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Finds it hard to ride a bike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73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Does not seem to know where body is in space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525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Has poor balance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700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Afraid of everyday movement activities such as swings, slides, trampoline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Has extremely good balance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3221">
              <w:rPr>
                <w:rFonts w:cstheme="minorHAnsi"/>
                <w:b/>
                <w:sz w:val="24"/>
                <w:szCs w:val="24"/>
              </w:rPr>
              <w:t>Vision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Struggles with reading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Struggles to follow moving objects or people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Difficulty copying things down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Squints, blinks or rubs eyes frequently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>Poor ball skills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384" w:rsidRPr="00323221" w:rsidTr="00C36653">
        <w:trPr>
          <w:trHeight w:val="349"/>
        </w:trPr>
        <w:tc>
          <w:tcPr>
            <w:tcW w:w="5039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  <w:r w:rsidRPr="00323221">
              <w:rPr>
                <w:rFonts w:cstheme="minorHAnsi"/>
                <w:sz w:val="24"/>
                <w:szCs w:val="24"/>
              </w:rPr>
              <w:t xml:space="preserve">Visual </w:t>
            </w:r>
            <w:proofErr w:type="spellStart"/>
            <w:r w:rsidRPr="00323221">
              <w:rPr>
                <w:rFonts w:cstheme="minorHAnsi"/>
                <w:sz w:val="24"/>
                <w:szCs w:val="24"/>
              </w:rPr>
              <w:t>stims</w:t>
            </w:r>
            <w:proofErr w:type="spellEnd"/>
            <w:r w:rsidRPr="00323221">
              <w:rPr>
                <w:rFonts w:cstheme="minorHAnsi"/>
                <w:sz w:val="24"/>
                <w:szCs w:val="24"/>
              </w:rPr>
              <w:t>: flicks fingers in front of face</w:t>
            </w: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446384" w:rsidRPr="00323221" w:rsidRDefault="00446384" w:rsidP="00C366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52A69" w:rsidRDefault="00B52A69"/>
    <w:sectPr w:rsidR="00B5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4"/>
    <w:rsid w:val="00294359"/>
    <w:rsid w:val="00446384"/>
    <w:rsid w:val="00B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1A657942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Alison</dc:creator>
  <cp:lastModifiedBy>HARMAN Alison</cp:lastModifiedBy>
  <cp:revision>2</cp:revision>
  <dcterms:created xsi:type="dcterms:W3CDTF">2017-02-14T04:00:00Z</dcterms:created>
  <dcterms:modified xsi:type="dcterms:W3CDTF">2017-02-14T04:00:00Z</dcterms:modified>
</cp:coreProperties>
</file>